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45" w:rsidRDefault="00C12D45">
      <w:pPr>
        <w:rPr>
          <w:sz w:val="20"/>
        </w:rPr>
      </w:pPr>
    </w:p>
    <w:p w:rsidR="00C12D45" w:rsidRDefault="00C12D45">
      <w:pPr>
        <w:rPr>
          <w:sz w:val="20"/>
        </w:rPr>
      </w:pPr>
    </w:p>
    <w:p w:rsidR="00C12D45" w:rsidRDefault="00C12D45">
      <w:pPr>
        <w:rPr>
          <w:sz w:val="20"/>
        </w:rPr>
      </w:pPr>
    </w:p>
    <w:p w:rsidR="00C12D45" w:rsidRDefault="00C12D45">
      <w:pPr>
        <w:rPr>
          <w:sz w:val="20"/>
        </w:rPr>
      </w:pPr>
    </w:p>
    <w:p w:rsidR="00C12D45" w:rsidRPr="00DA36F5" w:rsidRDefault="00C12D45">
      <w:pPr>
        <w:spacing w:before="240"/>
        <w:ind w:left="2382"/>
        <w:rPr>
          <w:rFonts w:ascii="Calibri Light" w:hAnsi="Calibri Light" w:cs="Calibri Light"/>
          <w:b/>
          <w:sz w:val="32"/>
        </w:rPr>
      </w:pPr>
      <w:r>
        <w:rPr>
          <w:noProof/>
        </w:rPr>
        <w:pict>
          <v:group id="_x0000_s1027" style="position:absolute;left:0;text-align:left;margin-left:267.65pt;margin-top:-45.85pt;width:66.4pt;height:6.1pt;z-index:251658240;mso-position-horizontal-relative:page" coordorigin="5353,-917" coordsize="1328,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353;top:-918;width:196;height:122">
              <v:imagedata r:id="rId6" o:title=""/>
            </v:shape>
            <v:shape id="_x0000_s1029" type="#_x0000_t75" style="position:absolute;left:5591;top:-918;width:410;height:122">
              <v:imagedata r:id="rId7" o:title=""/>
            </v:shape>
            <v:shape id="_x0000_s1030" type="#_x0000_t75" style="position:absolute;left:6055;top:-917;width:625;height:122">
              <v:imagedata r:id="rId8" o:title=""/>
            </v:shape>
            <w10:wrap anchorx="page"/>
          </v:group>
        </w:pict>
      </w:r>
      <w:r>
        <w:rPr>
          <w:noProof/>
        </w:rPr>
        <w:pict>
          <v:group id="_x0000_s1031" style="position:absolute;left:0;text-align:left;margin-left:267.65pt;margin-top:-36.95pt;width:173.55pt;height:24.4pt;z-index:251659264;mso-position-horizontal-relative:page" coordorigin="5353,-739" coordsize="3471,488">
            <v:shape id="_x0000_s1032" style="position:absolute;left:5368;top:-716;width:566;height:231" coordorigin="5368,-715" coordsize="566,231" o:spt="100" adj="0,,0" path="m5530,-645r-2,-16l5523,-675r-1,-2l5516,-687r-9,-10l5494,-705r-13,-5l5481,-644r-4,16l5468,-616r-14,7l5436,-607r-17,l5419,-675r4,l5429,-677r10,l5457,-675r13,7l5478,-657r3,13l5481,-710r-3,-1l5460,-714r-22,-1l5416,-715r-19,1l5382,-712r-14,2l5368,-485r51,l5419,-567r17,l5458,-568r20,-4l5495,-580r15,-10l5519,-601r3,-6l5525,-614r4,-15l5530,-645t203,160l5715,-545r-12,-39l5674,-675r-12,-39l5652,-714r,130l5603,-584r13,-48l5619,-642r3,-12l5628,-675r5,21l5636,-642r3,10l5652,-584r,-130l5596,-714r-69,229l5580,-485r16,-60l5661,-545r16,60l5733,-485t200,l5930,-496r-4,-16l5920,-531r-5,-19l5911,-565r-6,-10l5904,-577r-8,-10l5885,-594r15,-7l5913,-613r,-1l5922,-630r3,-20l5924,-665r-3,-12l5920,-678r-6,-11l5905,-699r-13,-7l5875,-711r-1,l5874,-645r-3,13l5863,-622r-12,6l5834,-614r-20,l5814,-675r4,-2l5838,-677r15,2l5864,-669r7,10l5874,-645r,-66l5855,-714r-24,-1l5811,-715r-18,1l5777,-712r-14,2l5763,-485r51,l5814,-575r15,l5843,-573r11,6l5861,-556r5,17l5870,-519r4,15l5878,-492r4,7l5933,-485e" fillcolor="#c1991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3" style="position:absolute" from="5961,-693" to="6102,-693" strokecolor="#c1991a" strokeweight=".74406mm"/>
            <v:line id="_x0000_s1034" style="position:absolute" from="5961,-648" to="6014,-648" strokecolor="#c1991a" strokeweight=".85033mm"/>
            <v:line id="_x0000_s1035" style="position:absolute" from="5961,-603" to="6097,-603" strokecolor="#c1991a" strokeweight=".74406mm"/>
            <v:line id="_x0000_s1036" style="position:absolute" from="5961,-555" to="6014,-555" strokecolor="#c1991a" strokeweight=".95664mm"/>
            <v:line id="_x0000_s1037" style="position:absolute" from="5961,-507" to="6107,-507" strokecolor="#c1991a" strokeweight=".74406mm"/>
            <v:shape id="_x0000_s1038" style="position:absolute;left:6141;top:-714;width:187;height:229" coordorigin="6142,-714" coordsize="187,229" o:spt="100" adj="0,,0" path="m6188,-485r-46,l6142,-714r59,l6234,-655r-46,l6186,-654r1,23l6188,-607r,25l6188,-572r,87xm6328,-552r-43,l6283,-575r,-23l6282,-622r,-25l6282,-714r46,l6328,-552xm6328,-485r-53,l6226,-574r-10,-19l6206,-614r-10,-21l6188,-655r46,l6247,-630r11,18l6268,-592r9,20l6285,-552r43,l6328,-485xe" fillcolor="#c1991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9" style="position:absolute" from="6356,-692" to="6530,-692" strokecolor="#c1991a" strokeweight=".76458mm"/>
            <v:line id="_x0000_s1040" style="position:absolute" from="6442,-670" to="6442,-485" strokecolor="#c1991a" strokeweight=".90375mm"/>
            <v:shape id="_x0000_s1041" type="#_x0000_t75" style="position:absolute;left:6572;top:-719;width:782;height:260">
              <v:imagedata r:id="rId9" o:title=""/>
            </v:shape>
            <v:shape id="_x0000_s1042" type="#_x0000_t75" style="position:absolute;left:7363;top:-740;width:605;height:281">
              <v:imagedata r:id="rId10" o:title=""/>
            </v:shape>
            <v:shape id="_x0000_s1043" type="#_x0000_t75" style="position:absolute;left:5353;top:-401;width:224;height:114">
              <v:imagedata r:id="rId11" o:title=""/>
            </v:shape>
            <v:shape id="_x0000_s1044" type="#_x0000_t75" style="position:absolute;left:5607;top:-406;width:695;height:119">
              <v:imagedata r:id="rId12" o:title=""/>
            </v:shape>
            <v:shape id="_x0000_s1045" type="#_x0000_t75" style="position:absolute;left:6344;top:-406;width:698;height:154">
              <v:imagedata r:id="rId13" o:title=""/>
            </v:shape>
            <v:shape id="_x0000_s1046" type="#_x0000_t75" style="position:absolute;left:7075;top:-406;width:458;height:119">
              <v:imagedata r:id="rId14" o:title=""/>
            </v:shape>
            <v:shape id="_x0000_s1047" type="#_x0000_t75" style="position:absolute;left:7576;top:-402;width:528;height:146">
              <v:imagedata r:id="rId15" o:title=""/>
            </v:shape>
            <v:shape id="_x0000_s1048" type="#_x0000_t75" style="position:absolute;left:8134;top:-406;width:690;height:119">
              <v:imagedata r:id="rId16" o:title=""/>
            </v:shape>
            <w10:wrap anchorx="page"/>
          </v:group>
        </w:pict>
      </w:r>
      <w:r>
        <w:rPr>
          <w:noProof/>
        </w:rPr>
        <w:pict>
          <v:group id="_x0000_s1049" style="position:absolute;left:0;text-align:left;margin-left:402.1pt;margin-top:-36.95pt;width:60.4pt;height:12.9pt;z-index:251660288;mso-position-horizontal-relative:page" coordorigin="8042,-739" coordsize="1208,258">
            <v:shape id="_x0000_s1050" type="#_x0000_t75" style="position:absolute;left:8041;top:-740;width:773;height:256">
              <v:imagedata r:id="rId17" o:title=""/>
            </v:shape>
            <v:shape id="_x0000_s1051" type="#_x0000_t75" style="position:absolute;left:8853;top:-714;width:186;height:232">
              <v:imagedata r:id="rId18" o:title=""/>
            </v:shape>
            <v:line id="_x0000_s1052" style="position:absolute" from="9084,-693" to="9224,-693" strokecolor="#c1991a" strokeweight=".74406mm"/>
            <v:line id="_x0000_s1053" style="position:absolute" from="9084,-648" to="9135,-648" strokecolor="#c1991a" strokeweight=".85033mm"/>
            <v:line id="_x0000_s1054" style="position:absolute" from="9084,-603" to="9219,-603" strokecolor="#c1991a" strokeweight=".74406mm"/>
            <v:line id="_x0000_s1055" style="position:absolute" from="9084,-555" to="9135,-555" strokecolor="#c1991a" strokeweight=".95664mm"/>
            <v:line id="_x0000_s1056" style="position:absolute" from="9084,-507" to="9227,-507" strokecolor="#c1991a" strokeweight=".74406mm"/>
            <w10:wrap anchorx="page"/>
          </v:group>
        </w:pict>
      </w:r>
      <w:r>
        <w:rPr>
          <w:noProof/>
        </w:rPr>
        <w:pict>
          <v:group id="_x0000_s1057" style="position:absolute;left:0;text-align:left;margin-left:156.5pt;margin-top:-45.75pt;width:105.4pt;height:31.7pt;z-index:251661312;mso-position-horizontal-relative:page" coordorigin="3130,-915" coordsize="2108,634">
            <v:shape id="_x0000_s1058" type="#_x0000_t75" style="position:absolute;left:3130;top:-916;width:2108;height:634">
              <v:imagedata r:id="rId19" o:title=""/>
            </v:shape>
            <v:shape id="_x0000_s1059" type="#_x0000_t75" style="position:absolute;left:3963;top:-889;width:461;height:571">
              <v:imagedata r:id="rId20" o:title=""/>
            </v:shape>
            <w10:wrap anchorx="page"/>
          </v:group>
        </w:pict>
      </w:r>
      <w:r w:rsidRPr="00DA36F5">
        <w:rPr>
          <w:rFonts w:ascii="Calibri Light" w:hAnsi="Calibri Light" w:cs="Calibri Light"/>
          <w:b/>
          <w:sz w:val="32"/>
        </w:rPr>
        <w:t>2017/18 PTL Leadership Board</w:t>
      </w:r>
    </w:p>
    <w:p w:rsidR="00C12D45" w:rsidRPr="00DA36F5" w:rsidRDefault="00C12D45">
      <w:pPr>
        <w:rPr>
          <w:rFonts w:ascii="Calibri Light" w:hAnsi="Calibri Light" w:cs="Calibri Light"/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8"/>
        <w:gridCol w:w="3550"/>
        <w:gridCol w:w="3098"/>
      </w:tblGrid>
      <w:tr w:rsidR="00C12D45" w:rsidRPr="00DA36F5">
        <w:trPr>
          <w:trHeight w:val="460"/>
        </w:trPr>
        <w:tc>
          <w:tcPr>
            <w:tcW w:w="2208" w:type="dxa"/>
            <w:shd w:val="clear" w:color="auto" w:fill="DADADA"/>
          </w:tcPr>
          <w:p w:rsidR="00C12D45" w:rsidRPr="00DA36F5" w:rsidRDefault="00C12D45">
            <w:pPr>
              <w:pStyle w:val="TableParagraph"/>
              <w:spacing w:line="228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Position</w:t>
            </w:r>
          </w:p>
        </w:tc>
        <w:tc>
          <w:tcPr>
            <w:tcW w:w="3550" w:type="dxa"/>
            <w:shd w:val="clear" w:color="auto" w:fill="DADADA"/>
          </w:tcPr>
          <w:p w:rsidR="00C12D45" w:rsidRPr="00DA36F5" w:rsidRDefault="00C12D45">
            <w:pPr>
              <w:pStyle w:val="TableParagraph"/>
              <w:spacing w:line="228" w:lineRule="exact"/>
              <w:ind w:left="103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Leadership/Contact Info.</w:t>
            </w:r>
          </w:p>
        </w:tc>
        <w:tc>
          <w:tcPr>
            <w:tcW w:w="3098" w:type="dxa"/>
            <w:shd w:val="clear" w:color="auto" w:fill="DADADA"/>
          </w:tcPr>
          <w:p w:rsidR="00C12D45" w:rsidRPr="00DA36F5" w:rsidRDefault="00C12D45">
            <w:pPr>
              <w:pStyle w:val="TableParagraph"/>
              <w:spacing w:line="228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Responsibility Summary</w:t>
            </w:r>
          </w:p>
        </w:tc>
      </w:tr>
      <w:tr w:rsidR="00C12D45" w:rsidRPr="00DA36F5">
        <w:trPr>
          <w:trHeight w:val="1140"/>
        </w:trPr>
        <w:tc>
          <w:tcPr>
            <w:tcW w:w="2208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President</w:t>
            </w:r>
          </w:p>
        </w:tc>
        <w:tc>
          <w:tcPr>
            <w:tcW w:w="3550" w:type="dxa"/>
          </w:tcPr>
          <w:p w:rsidR="00C12D45" w:rsidRPr="00DA36F5" w:rsidRDefault="00C12D45">
            <w:pPr>
              <w:pStyle w:val="TableParagraph"/>
              <w:ind w:left="103" w:right="2220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Melissa Hower 314-578-9800</w:t>
            </w:r>
          </w:p>
          <w:p w:rsidR="00C12D45" w:rsidRPr="00DA36F5" w:rsidRDefault="00C12D45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hyperlink r:id="rId21">
              <w:r w:rsidRPr="00DA36F5">
                <w:rPr>
                  <w:rFonts w:ascii="Calibri Light" w:hAnsi="Calibri Light" w:cs="Calibri Light"/>
                  <w:sz w:val="20"/>
                </w:rPr>
                <w:t>howermelissa@gmail.com</w:t>
              </w:r>
            </w:hyperlink>
          </w:p>
        </w:tc>
        <w:tc>
          <w:tcPr>
            <w:tcW w:w="3098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Provides leadership for the</w:t>
            </w:r>
          </w:p>
          <w:p w:rsidR="00C12D45" w:rsidRPr="00DA36F5" w:rsidRDefault="00C12D45">
            <w:pPr>
              <w:pStyle w:val="TableParagraph"/>
              <w:ind w:right="25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PTL Board &amp; Committee leaders; provides overall direction and guidance for year-long plans</w:t>
            </w:r>
          </w:p>
        </w:tc>
      </w:tr>
      <w:tr w:rsidR="00C12D45" w:rsidRPr="00DA36F5">
        <w:trPr>
          <w:trHeight w:val="1140"/>
        </w:trPr>
        <w:tc>
          <w:tcPr>
            <w:tcW w:w="2208" w:type="dxa"/>
          </w:tcPr>
          <w:p w:rsidR="00C12D45" w:rsidRPr="00DA36F5" w:rsidRDefault="00C12D45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School Staff Chair</w:t>
            </w:r>
          </w:p>
        </w:tc>
        <w:tc>
          <w:tcPr>
            <w:tcW w:w="3550" w:type="dxa"/>
          </w:tcPr>
          <w:p w:rsidR="00C12D45" w:rsidRPr="00DA36F5" w:rsidRDefault="00C12D45">
            <w:pPr>
              <w:pStyle w:val="TableParagraph"/>
              <w:spacing w:line="237" w:lineRule="auto"/>
              <w:ind w:left="103" w:right="2266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Scott Osbourn 636.779.2367</w:t>
            </w:r>
          </w:p>
          <w:p w:rsidR="00C12D45" w:rsidRPr="00DA36F5" w:rsidRDefault="00C12D45">
            <w:pPr>
              <w:pStyle w:val="TableParagraph"/>
              <w:spacing w:before="2"/>
              <w:ind w:left="103"/>
              <w:rPr>
                <w:rFonts w:ascii="Calibri Light" w:hAnsi="Calibri Light" w:cs="Calibri Light"/>
                <w:sz w:val="20"/>
              </w:rPr>
            </w:pPr>
            <w:hyperlink r:id="rId22">
              <w:r w:rsidRPr="00DA36F5">
                <w:rPr>
                  <w:rFonts w:ascii="Calibri Light" w:hAnsi="Calibri Light" w:cs="Calibri Light"/>
                  <w:sz w:val="20"/>
                </w:rPr>
                <w:t>sosbourn@stjstl.net</w:t>
              </w:r>
            </w:hyperlink>
          </w:p>
        </w:tc>
        <w:tc>
          <w:tcPr>
            <w:tcW w:w="3098" w:type="dxa"/>
          </w:tcPr>
          <w:p w:rsidR="00C12D45" w:rsidRPr="00DA36F5" w:rsidRDefault="00C12D45">
            <w:pPr>
              <w:pStyle w:val="TableParagraph"/>
              <w:ind w:right="261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Provides leadership role from the “staff” perspective; works closely with the PTL board to determine annual needs/goals</w:t>
            </w:r>
          </w:p>
        </w:tc>
      </w:tr>
      <w:tr w:rsidR="00C12D45" w:rsidRPr="00DA36F5">
        <w:trPr>
          <w:trHeight w:val="1620"/>
        </w:trPr>
        <w:tc>
          <w:tcPr>
            <w:tcW w:w="2208" w:type="dxa"/>
          </w:tcPr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Events/Communications </w:t>
            </w:r>
            <w:r w:rsidRPr="00DA36F5">
              <w:rPr>
                <w:rFonts w:ascii="Calibri Light" w:hAnsi="Calibri Light" w:cs="Calibri Light"/>
                <w:sz w:val="20"/>
              </w:rPr>
              <w:t>Chair</w:t>
            </w:r>
          </w:p>
        </w:tc>
        <w:tc>
          <w:tcPr>
            <w:tcW w:w="3550" w:type="dxa"/>
          </w:tcPr>
          <w:p w:rsidR="00C12D45" w:rsidRPr="00DA36F5" w:rsidRDefault="00C12D45">
            <w:pPr>
              <w:pStyle w:val="TableParagraph"/>
              <w:ind w:left="103" w:right="2196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Jennifer Barker 314-477-2544</w:t>
            </w:r>
          </w:p>
          <w:p w:rsidR="00C12D45" w:rsidRPr="00DA36F5" w:rsidRDefault="00C12D45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hyperlink r:id="rId23">
              <w:r w:rsidRPr="00DA36F5">
                <w:rPr>
                  <w:rFonts w:ascii="Calibri Light" w:hAnsi="Calibri Light" w:cs="Calibri Light"/>
                  <w:sz w:val="20"/>
                </w:rPr>
                <w:t>hellojenhere@yahoo.com</w:t>
              </w:r>
            </w:hyperlink>
          </w:p>
        </w:tc>
        <w:tc>
          <w:tcPr>
            <w:tcW w:w="3098" w:type="dxa"/>
          </w:tcPr>
          <w:p w:rsidR="00C12D45" w:rsidRPr="00DA36F5" w:rsidRDefault="00C12D45">
            <w:pPr>
              <w:pStyle w:val="TableParagraph"/>
              <w:ind w:right="316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Provides leadership/direction for all PTL events; works with event committee leaders as needed Provides and coordinates communication to school parents regarding PTL events, updates and plans</w:t>
            </w:r>
          </w:p>
        </w:tc>
      </w:tr>
      <w:tr w:rsidR="00C12D45" w:rsidRPr="00DA36F5">
        <w:trPr>
          <w:trHeight w:val="1080"/>
        </w:trPr>
        <w:tc>
          <w:tcPr>
            <w:tcW w:w="2208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Financial Chair</w:t>
            </w:r>
          </w:p>
        </w:tc>
        <w:tc>
          <w:tcPr>
            <w:tcW w:w="3550" w:type="dxa"/>
          </w:tcPr>
          <w:p w:rsidR="00C12D45" w:rsidRPr="00DA36F5" w:rsidRDefault="00C12D45" w:rsidP="00B61A43">
            <w:pPr>
              <w:pStyle w:val="TableParagraph"/>
              <w:ind w:left="103" w:right="1739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Tracy Montgomery 636-346-6077</w:t>
            </w:r>
          </w:p>
          <w:p w:rsidR="00C12D45" w:rsidRPr="00DA36F5" w:rsidRDefault="00C12D45" w:rsidP="00B61A43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hyperlink r:id="rId24">
              <w:r w:rsidRPr="00DA36F5">
                <w:rPr>
                  <w:rFonts w:ascii="Calibri Light" w:hAnsi="Calibri Light" w:cs="Calibri Light"/>
                  <w:sz w:val="20"/>
                </w:rPr>
                <w:t>tracymontgomery@charter.net</w:t>
              </w:r>
            </w:hyperlink>
          </w:p>
        </w:tc>
        <w:tc>
          <w:tcPr>
            <w:tcW w:w="3098" w:type="dxa"/>
          </w:tcPr>
          <w:p w:rsidR="00C12D45" w:rsidRPr="00DA36F5" w:rsidRDefault="00C12D45">
            <w:pPr>
              <w:pStyle w:val="TableParagraph"/>
              <w:ind w:right="311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Maintains PTL budget – tracking and planning monthly</w:t>
            </w:r>
          </w:p>
        </w:tc>
      </w:tr>
      <w:tr w:rsidR="00C12D45" w:rsidRPr="00DA36F5">
        <w:trPr>
          <w:trHeight w:val="1140"/>
        </w:trPr>
        <w:tc>
          <w:tcPr>
            <w:tcW w:w="2208" w:type="dxa"/>
          </w:tcPr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Room Parent Coordinator/Chair</w:t>
            </w:r>
          </w:p>
        </w:tc>
        <w:tc>
          <w:tcPr>
            <w:tcW w:w="3550" w:type="dxa"/>
          </w:tcPr>
          <w:p w:rsidR="00C12D45" w:rsidRPr="00DA36F5" w:rsidRDefault="00C12D45">
            <w:pPr>
              <w:pStyle w:val="TableParagraph"/>
              <w:ind w:left="103" w:right="185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Christy Schlautman 314-517-7817</w:t>
            </w:r>
          </w:p>
          <w:p w:rsidR="00C12D45" w:rsidRPr="00DA36F5" w:rsidRDefault="00C12D45">
            <w:pPr>
              <w:pStyle w:val="TableParagraph"/>
              <w:spacing w:before="7" w:line="228" w:lineRule="exact"/>
              <w:rPr>
                <w:rFonts w:ascii="Calibri Light" w:hAnsi="Calibri Light" w:cs="Calibri Light"/>
                <w:sz w:val="20"/>
              </w:rPr>
            </w:pPr>
            <w:hyperlink r:id="rId25">
              <w:r w:rsidRPr="00DA36F5">
                <w:rPr>
                  <w:rFonts w:ascii="Calibri Light" w:hAnsi="Calibri Light" w:cs="Calibri Light"/>
                  <w:sz w:val="20"/>
                </w:rPr>
                <w:t>cschlautman@yahoo.com</w:t>
              </w:r>
            </w:hyperlink>
          </w:p>
        </w:tc>
        <w:tc>
          <w:tcPr>
            <w:tcW w:w="3098" w:type="dxa"/>
          </w:tcPr>
          <w:p w:rsidR="00C12D45" w:rsidRPr="00DA36F5" w:rsidRDefault="00C12D45">
            <w:pPr>
              <w:pStyle w:val="TableParagraph"/>
              <w:ind w:right="23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Provides overall communication to K-8 Room Parents on all PTL events, various needs; coordinates class events/parties</w:t>
            </w:r>
          </w:p>
        </w:tc>
      </w:tr>
      <w:tr w:rsidR="00C12D45" w:rsidRPr="00DA36F5">
        <w:trPr>
          <w:trHeight w:val="1080"/>
        </w:trPr>
        <w:tc>
          <w:tcPr>
            <w:tcW w:w="2208" w:type="dxa"/>
          </w:tcPr>
          <w:p w:rsidR="00C12D45" w:rsidRPr="00DA36F5" w:rsidRDefault="00C12D45">
            <w:pPr>
              <w:pStyle w:val="TableParagraph"/>
              <w:ind w:right="720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EC Room Parent Coordinator</w:t>
            </w:r>
          </w:p>
        </w:tc>
        <w:tc>
          <w:tcPr>
            <w:tcW w:w="3550" w:type="dxa"/>
          </w:tcPr>
          <w:p w:rsidR="00C12D45" w:rsidRPr="00DA36F5" w:rsidRDefault="00C12D45">
            <w:pPr>
              <w:pStyle w:val="TableParagraph"/>
              <w:spacing w:line="223" w:lineRule="exact"/>
              <w:ind w:left="10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Katy Meers</w:t>
            </w:r>
          </w:p>
          <w:p w:rsidR="00C12D45" w:rsidRPr="00DA36F5" w:rsidRDefault="00C12D45">
            <w:pPr>
              <w:pStyle w:val="TableParagraph"/>
              <w:spacing w:line="223" w:lineRule="exact"/>
              <w:ind w:left="10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314-402-4142</w:t>
            </w:r>
          </w:p>
          <w:p w:rsidR="00C12D45" w:rsidRPr="00DA36F5" w:rsidRDefault="00C12D45">
            <w:pPr>
              <w:pStyle w:val="TableParagraph"/>
              <w:spacing w:line="223" w:lineRule="exact"/>
              <w:ind w:left="10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katymeers@hotmail.com</w:t>
            </w:r>
          </w:p>
        </w:tc>
        <w:tc>
          <w:tcPr>
            <w:tcW w:w="3098" w:type="dxa"/>
          </w:tcPr>
          <w:p w:rsidR="00C12D45" w:rsidRPr="00DA36F5" w:rsidRDefault="00C12D45">
            <w:pPr>
              <w:pStyle w:val="TableParagraph"/>
              <w:ind w:right="94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Provides overall communication to EC room parents on all PTL events, various needs; coordinates class events/parties</w:t>
            </w:r>
          </w:p>
        </w:tc>
      </w:tr>
    </w:tbl>
    <w:p w:rsidR="00C12D45" w:rsidRPr="00DA36F5" w:rsidRDefault="00C12D45">
      <w:pPr>
        <w:rPr>
          <w:rFonts w:ascii="Calibri Light" w:hAnsi="Calibri Light" w:cs="Calibri Light"/>
          <w:sz w:val="20"/>
        </w:rPr>
        <w:sectPr w:rsidR="00C12D45" w:rsidRPr="00DA36F5">
          <w:footerReference w:type="default" r:id="rId26"/>
          <w:type w:val="continuous"/>
          <w:pgSz w:w="12240" w:h="15840"/>
          <w:pgMar w:top="1380" w:right="1580" w:bottom="860" w:left="1580" w:header="720" w:footer="678" w:gutter="0"/>
          <w:cols w:space="720"/>
        </w:sectPr>
      </w:pPr>
    </w:p>
    <w:p w:rsidR="00C12D45" w:rsidRPr="00DA36F5" w:rsidRDefault="00C12D45">
      <w:pPr>
        <w:spacing w:before="1" w:after="1"/>
        <w:rPr>
          <w:rFonts w:ascii="Calibri Light" w:hAnsi="Calibri Light" w:cs="Calibri Light"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9"/>
        <w:gridCol w:w="3427"/>
        <w:gridCol w:w="1253"/>
        <w:gridCol w:w="2880"/>
      </w:tblGrid>
      <w:tr w:rsidR="00C12D45" w:rsidRPr="00DA36F5">
        <w:trPr>
          <w:trHeight w:val="440"/>
        </w:trPr>
        <w:tc>
          <w:tcPr>
            <w:tcW w:w="1639" w:type="dxa"/>
            <w:shd w:val="clear" w:color="auto" w:fill="CDCDCD"/>
          </w:tcPr>
          <w:p w:rsidR="00C12D45" w:rsidRPr="00DA36F5" w:rsidRDefault="00C12D45">
            <w:pPr>
              <w:pStyle w:val="TableParagraph"/>
              <w:spacing w:line="229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Committee</w:t>
            </w:r>
          </w:p>
        </w:tc>
        <w:tc>
          <w:tcPr>
            <w:tcW w:w="3427" w:type="dxa"/>
            <w:shd w:val="clear" w:color="auto" w:fill="CDCDCD"/>
          </w:tcPr>
          <w:p w:rsidR="00C12D45" w:rsidRPr="00DA36F5" w:rsidRDefault="00C12D45">
            <w:pPr>
              <w:pStyle w:val="TableParagraph"/>
              <w:spacing w:before="3" w:line="228" w:lineRule="exact"/>
              <w:ind w:left="103" w:right="2210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Leadership Contact Info</w:t>
            </w:r>
          </w:p>
        </w:tc>
        <w:tc>
          <w:tcPr>
            <w:tcW w:w="1253" w:type="dxa"/>
            <w:shd w:val="clear" w:color="auto" w:fill="CDCDCD"/>
          </w:tcPr>
          <w:p w:rsidR="00C12D45" w:rsidRPr="00DA36F5" w:rsidRDefault="00C12D45">
            <w:pPr>
              <w:pStyle w:val="TableParagraph"/>
              <w:spacing w:before="3" w:line="228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w w:val="95"/>
                <w:sz w:val="20"/>
              </w:rPr>
              <w:t xml:space="preserve">Volunteer </w:t>
            </w:r>
            <w:r w:rsidRPr="00DA36F5">
              <w:rPr>
                <w:rFonts w:ascii="Calibri Light" w:hAnsi="Calibri Light" w:cs="Calibri Light"/>
                <w:b/>
                <w:sz w:val="20"/>
              </w:rPr>
              <w:t>Timing</w:t>
            </w:r>
          </w:p>
        </w:tc>
        <w:tc>
          <w:tcPr>
            <w:tcW w:w="2880" w:type="dxa"/>
            <w:shd w:val="clear" w:color="auto" w:fill="CDCDCD"/>
          </w:tcPr>
          <w:p w:rsidR="00C12D45" w:rsidRPr="00DA36F5" w:rsidRDefault="00C12D45">
            <w:pPr>
              <w:pStyle w:val="TableParagraph"/>
              <w:spacing w:line="228" w:lineRule="exact"/>
              <w:rPr>
                <w:rFonts w:ascii="Calibri Light" w:hAnsi="Calibri Light" w:cs="Calibri Light"/>
                <w:b/>
                <w:i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 xml:space="preserve">Primary </w:t>
            </w:r>
            <w:r w:rsidRPr="00DA36F5">
              <w:rPr>
                <w:rFonts w:ascii="Calibri Light" w:hAnsi="Calibri Light" w:cs="Calibri Light"/>
                <w:b/>
                <w:i/>
                <w:sz w:val="20"/>
              </w:rPr>
              <w:t>Volunteer</w:t>
            </w:r>
          </w:p>
          <w:p w:rsidR="00C12D45" w:rsidRPr="00DA36F5" w:rsidRDefault="00C12D45">
            <w:pPr>
              <w:pStyle w:val="TableParagraph"/>
              <w:spacing w:line="211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Responsibility</w:t>
            </w:r>
          </w:p>
        </w:tc>
      </w:tr>
      <w:tr w:rsidR="00C12D45" w:rsidRPr="00DA36F5">
        <w:trPr>
          <w:trHeight w:val="219"/>
        </w:trPr>
        <w:tc>
          <w:tcPr>
            <w:tcW w:w="9199" w:type="dxa"/>
            <w:gridSpan w:val="4"/>
            <w:shd w:val="clear" w:color="auto" w:fill="FFFF00"/>
          </w:tcPr>
          <w:p w:rsidR="00C12D45" w:rsidRPr="00DA36F5" w:rsidRDefault="00C12D45">
            <w:pPr>
              <w:pStyle w:val="TableParagraph"/>
              <w:spacing w:line="209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YEAR-LONG COMMITTEES</w:t>
            </w:r>
          </w:p>
        </w:tc>
      </w:tr>
      <w:tr w:rsidR="00C12D45" w:rsidRPr="00DA36F5">
        <w:trPr>
          <w:trHeight w:val="184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ind w:right="494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Cougar Spirit Wear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Merchandise</w:t>
            </w:r>
          </w:p>
        </w:tc>
        <w:tc>
          <w:tcPr>
            <w:tcW w:w="3427" w:type="dxa"/>
          </w:tcPr>
          <w:p w:rsidR="00C12D45" w:rsidRPr="00DA36F5" w:rsidRDefault="00C12D45" w:rsidP="00B61A43">
            <w:pPr>
              <w:pStyle w:val="TableParagraph"/>
              <w:ind w:left="103" w:right="211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Laura Strasser 314-503-0427</w:t>
            </w:r>
          </w:p>
          <w:p w:rsidR="00C12D45" w:rsidRPr="00DA36F5" w:rsidRDefault="00C12D45" w:rsidP="00EE1DBD">
            <w:pPr>
              <w:pStyle w:val="TableParagraph"/>
              <w:spacing w:line="228" w:lineRule="exact"/>
              <w:rPr>
                <w:rFonts w:ascii="Calibri Light" w:hAnsi="Calibri Light" w:cs="Calibri Light"/>
              </w:rPr>
            </w:pPr>
            <w:hyperlink r:id="rId27">
              <w:r w:rsidRPr="00DA36F5">
                <w:rPr>
                  <w:rFonts w:ascii="Calibri Light" w:hAnsi="Calibri Light" w:cs="Calibri Light"/>
                  <w:sz w:val="20"/>
                </w:rPr>
                <w:t>Laura.strasser@hotmail.com</w:t>
              </w:r>
            </w:hyperlink>
          </w:p>
          <w:p w:rsidR="00C12D45" w:rsidRPr="00DA36F5" w:rsidRDefault="00C12D45" w:rsidP="00EE1DBD">
            <w:pPr>
              <w:pStyle w:val="TableParagraph"/>
              <w:spacing w:line="228" w:lineRule="exact"/>
              <w:rPr>
                <w:rFonts w:ascii="Calibri Light" w:hAnsi="Calibri Light" w:cs="Calibri Light"/>
              </w:rPr>
            </w:pPr>
          </w:p>
          <w:p w:rsidR="00C12D45" w:rsidRPr="00DA36F5" w:rsidRDefault="00C12D45" w:rsidP="007B69DC">
            <w:pPr>
              <w:pStyle w:val="TableParagraph"/>
              <w:ind w:left="103" w:right="2118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Stacey Clinton 314-713-1099</w:t>
            </w:r>
          </w:p>
          <w:p w:rsidR="00C12D45" w:rsidRPr="00DA36F5" w:rsidRDefault="00C12D45" w:rsidP="007B69DC">
            <w:pPr>
              <w:pStyle w:val="TableParagraph"/>
              <w:spacing w:line="228" w:lineRule="exact"/>
              <w:rPr>
                <w:rFonts w:ascii="Calibri Light" w:hAnsi="Calibri Light" w:cs="Calibri Light"/>
              </w:rPr>
            </w:pPr>
            <w:hyperlink r:id="rId28">
              <w:r w:rsidRPr="00DA36F5">
                <w:rPr>
                  <w:rFonts w:ascii="Calibri Light" w:hAnsi="Calibri Light" w:cs="Calibri Light"/>
                  <w:sz w:val="20"/>
                </w:rPr>
                <w:t>Fredbird.2010@gmail.com</w:t>
              </w:r>
            </w:hyperlink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Periodic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throughout </w:t>
            </w:r>
            <w:r w:rsidRPr="00DA36F5">
              <w:rPr>
                <w:rFonts w:ascii="Calibri Light" w:hAnsi="Calibri Light" w:cs="Calibri Light"/>
                <w:sz w:val="20"/>
              </w:rPr>
              <w:t>year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ind w:right="154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On-going, key time periods. Coordinates selling and delivery of Cougar Wear (other than shirts and hoodies).</w:t>
            </w:r>
          </w:p>
        </w:tc>
      </w:tr>
      <w:tr w:rsidR="00C12D45" w:rsidRPr="00DA36F5">
        <w:trPr>
          <w:trHeight w:val="92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Athletics</w:t>
            </w:r>
          </w:p>
        </w:tc>
        <w:tc>
          <w:tcPr>
            <w:tcW w:w="3427" w:type="dxa"/>
          </w:tcPr>
          <w:p w:rsidR="00C12D45" w:rsidRPr="00DA36F5" w:rsidRDefault="00C12D45">
            <w:pPr>
              <w:pStyle w:val="TableParagraph"/>
              <w:ind w:left="103" w:right="2139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Bob Dubberke 636-346-1924</w:t>
            </w:r>
          </w:p>
          <w:p w:rsidR="00C12D45" w:rsidRPr="00DA36F5" w:rsidRDefault="00C12D45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hyperlink r:id="rId29">
              <w:r w:rsidRPr="00DA36F5">
                <w:rPr>
                  <w:rFonts w:ascii="Calibri Light" w:hAnsi="Calibri Light" w:cs="Calibri Light"/>
                  <w:sz w:val="20"/>
                </w:rPr>
                <w:t>bdubberke@stjohns-network.org</w:t>
              </w:r>
            </w:hyperlink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Periodic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throughout </w:t>
            </w:r>
            <w:r w:rsidRPr="00DA36F5">
              <w:rPr>
                <w:rFonts w:ascii="Calibri Light" w:hAnsi="Calibri Light" w:cs="Calibri Light"/>
                <w:sz w:val="20"/>
              </w:rPr>
              <w:t>year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ind w:right="528"/>
              <w:jc w:val="bot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Provides direction/guidance for athletic needs – leagues, tournaments, funding, etc.</w:t>
            </w:r>
          </w:p>
        </w:tc>
      </w:tr>
      <w:tr w:rsidR="00C12D45" w:rsidRPr="00DA36F5">
        <w:trPr>
          <w:trHeight w:val="68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ind w:right="229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School Uniform Re-Sale</w:t>
            </w:r>
          </w:p>
        </w:tc>
        <w:tc>
          <w:tcPr>
            <w:tcW w:w="3427" w:type="dxa"/>
          </w:tcPr>
          <w:p w:rsidR="00C12D45" w:rsidRPr="00DA36F5" w:rsidRDefault="00C12D45">
            <w:pPr>
              <w:pStyle w:val="TableParagraph"/>
              <w:ind w:left="103" w:right="198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Christine Dozier 314-378-3095</w:t>
            </w:r>
          </w:p>
          <w:p w:rsidR="00C12D45" w:rsidRPr="00DA36F5" w:rsidRDefault="00C12D45">
            <w:pPr>
              <w:pStyle w:val="TableParagraph"/>
              <w:spacing w:before="7" w:line="215" w:lineRule="exact"/>
              <w:ind w:left="103"/>
              <w:rPr>
                <w:rFonts w:ascii="Calibri Light" w:hAnsi="Calibri Light" w:cs="Calibri Light"/>
                <w:sz w:val="20"/>
              </w:rPr>
            </w:pPr>
            <w:hyperlink r:id="rId30">
              <w:r w:rsidRPr="00DA36F5">
                <w:rPr>
                  <w:rFonts w:ascii="Calibri Light" w:hAnsi="Calibri Light" w:cs="Calibri Light"/>
                  <w:sz w:val="20"/>
                </w:rPr>
                <w:t>ck101464@yahoo.com</w:t>
              </w:r>
            </w:hyperlink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Periodic</w:t>
            </w:r>
          </w:p>
          <w:p w:rsidR="00C12D45" w:rsidRPr="00DA36F5" w:rsidRDefault="00C12D45">
            <w:pPr>
              <w:pStyle w:val="TableParagraph"/>
              <w:spacing w:before="4" w:line="228" w:lineRule="exact"/>
              <w:ind w:right="13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throughout </w:t>
            </w:r>
            <w:r w:rsidRPr="00DA36F5">
              <w:rPr>
                <w:rFonts w:ascii="Calibri Light" w:hAnsi="Calibri Light" w:cs="Calibri Light"/>
                <w:sz w:val="20"/>
              </w:rPr>
              <w:t>the year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ind w:right="11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Helps organize the receiving and selling of used school uniforms</w:t>
            </w:r>
          </w:p>
        </w:tc>
      </w:tr>
      <w:tr w:rsidR="00C12D45" w:rsidRPr="00DA36F5">
        <w:trPr>
          <w:trHeight w:val="114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Teacher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Appreciation</w:t>
            </w:r>
          </w:p>
        </w:tc>
        <w:tc>
          <w:tcPr>
            <w:tcW w:w="3427" w:type="dxa"/>
          </w:tcPr>
          <w:p w:rsidR="00C12D45" w:rsidRPr="00DA36F5" w:rsidRDefault="00C12D45">
            <w:pPr>
              <w:pStyle w:val="TableParagraph"/>
              <w:ind w:left="103" w:right="2178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Becky Prange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314-799-4376</w:t>
            </w:r>
          </w:p>
          <w:p w:rsidR="00C12D45" w:rsidRPr="00DA36F5" w:rsidRDefault="00C12D45">
            <w:pPr>
              <w:pStyle w:val="TableParagraph"/>
              <w:spacing w:before="7"/>
              <w:ind w:left="103"/>
              <w:rPr>
                <w:rFonts w:ascii="Calibri Light" w:hAnsi="Calibri Light" w:cs="Calibri Light"/>
                <w:sz w:val="20"/>
              </w:rPr>
            </w:pPr>
            <w:hyperlink r:id="rId31">
              <w:r w:rsidRPr="00DA36F5">
                <w:rPr>
                  <w:rFonts w:ascii="Calibri Light" w:hAnsi="Calibri Light" w:cs="Calibri Light"/>
                  <w:sz w:val="20"/>
                </w:rPr>
                <w:t>beckyprange@yahoo.com</w:t>
              </w:r>
            </w:hyperlink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ind w:right="13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Helps set up staff meetings monthly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ind w:right="28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Helps coordinate food for monthly staff meetings first Wednesday of each month and sets up food for meeting</w:t>
            </w:r>
          </w:p>
        </w:tc>
      </w:tr>
    </w:tbl>
    <w:p w:rsidR="00C12D45" w:rsidRPr="00DA36F5" w:rsidRDefault="00C12D45">
      <w:pPr>
        <w:spacing w:before="10" w:after="1"/>
        <w:rPr>
          <w:rFonts w:ascii="Calibri Light" w:hAnsi="Calibri Light" w:cs="Calibri Light"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9"/>
        <w:gridCol w:w="3427"/>
        <w:gridCol w:w="1253"/>
        <w:gridCol w:w="2880"/>
      </w:tblGrid>
      <w:tr w:rsidR="00C12D45" w:rsidRPr="00DA36F5">
        <w:trPr>
          <w:trHeight w:val="220"/>
        </w:trPr>
        <w:tc>
          <w:tcPr>
            <w:tcW w:w="9199" w:type="dxa"/>
            <w:gridSpan w:val="4"/>
            <w:shd w:val="clear" w:color="auto" w:fill="FFFF00"/>
          </w:tcPr>
          <w:p w:rsidR="00C12D45" w:rsidRPr="00DA36F5" w:rsidRDefault="00C12D45">
            <w:pPr>
              <w:pStyle w:val="TableParagraph"/>
              <w:spacing w:line="209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SPIRITUAL DEVELOPMENT</w:t>
            </w:r>
          </w:p>
        </w:tc>
      </w:tr>
      <w:tr w:rsidR="00C12D45" w:rsidRPr="00DA36F5">
        <w:trPr>
          <w:trHeight w:val="206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spacing w:line="237" w:lineRule="auto"/>
              <w:ind w:right="12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Christian Culture Committee</w:t>
            </w:r>
          </w:p>
        </w:tc>
        <w:tc>
          <w:tcPr>
            <w:tcW w:w="3427" w:type="dxa"/>
          </w:tcPr>
          <w:p w:rsidR="00C12D45" w:rsidRPr="00DA36F5" w:rsidRDefault="00C12D45">
            <w:pPr>
              <w:pStyle w:val="TableParagraph"/>
              <w:spacing w:line="237" w:lineRule="auto"/>
              <w:ind w:left="103" w:right="2178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Carl Strasser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314-503-7304</w:t>
            </w:r>
          </w:p>
          <w:p w:rsidR="00C12D45" w:rsidRPr="00DA36F5" w:rsidRDefault="00C12D45">
            <w:pPr>
              <w:pStyle w:val="TableParagraph"/>
              <w:spacing w:before="2"/>
              <w:rPr>
                <w:rFonts w:ascii="Calibri Light" w:hAnsi="Calibri Light" w:cs="Calibri Light"/>
                <w:sz w:val="20"/>
              </w:rPr>
            </w:pPr>
            <w:hyperlink r:id="rId32">
              <w:r w:rsidRPr="00DA36F5">
                <w:rPr>
                  <w:rFonts w:ascii="Calibri Light" w:hAnsi="Calibri Light" w:cs="Calibri Light"/>
                  <w:sz w:val="20"/>
                </w:rPr>
                <w:t>Jrcarl2003@yahoo.com</w:t>
              </w:r>
            </w:hyperlink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Periodic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throughout </w:t>
            </w:r>
            <w:r w:rsidRPr="00DA36F5">
              <w:rPr>
                <w:rFonts w:ascii="Calibri Light" w:hAnsi="Calibri Light" w:cs="Calibri Light"/>
                <w:sz w:val="20"/>
              </w:rPr>
              <w:t>year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spacing w:before="2" w:line="232" w:lineRule="auto"/>
              <w:ind w:right="11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Enhances the overall Christian culture of the school; oversees 7- 8</w:t>
            </w:r>
            <w:r w:rsidRPr="00DA36F5">
              <w:rPr>
                <w:rFonts w:ascii="Calibri Light" w:hAnsi="Calibri Light" w:cs="Calibri Light"/>
                <w:position w:val="9"/>
                <w:sz w:val="13"/>
              </w:rPr>
              <w:t xml:space="preserve">th </w:t>
            </w:r>
            <w:r w:rsidRPr="00DA36F5">
              <w:rPr>
                <w:rFonts w:ascii="Calibri Light" w:hAnsi="Calibri Light" w:cs="Calibri Light"/>
                <w:sz w:val="20"/>
              </w:rPr>
              <w:t>graders who lead opening devotions; works with each grade to promote Chapel</w:t>
            </w:r>
            <w:r w:rsidRPr="00DA36F5">
              <w:rPr>
                <w:rFonts w:ascii="Calibri Light" w:hAnsi="Calibri Light" w:cs="Calibri Light"/>
                <w:spacing w:val="-14"/>
                <w:sz w:val="20"/>
              </w:rPr>
              <w:t xml:space="preserve"> </w:t>
            </w:r>
            <w:r w:rsidRPr="00DA36F5">
              <w:rPr>
                <w:rFonts w:ascii="Calibri Light" w:hAnsi="Calibri Light" w:cs="Calibri Light"/>
                <w:sz w:val="20"/>
              </w:rPr>
              <w:t>Cafe.</w:t>
            </w:r>
          </w:p>
          <w:p w:rsidR="00C12D45" w:rsidRPr="00DA36F5" w:rsidRDefault="00C12D45">
            <w:pPr>
              <w:pStyle w:val="TableParagraph"/>
              <w:ind w:left="0"/>
              <w:rPr>
                <w:rFonts w:ascii="Calibri Light" w:hAnsi="Calibri Light" w:cs="Calibri Light"/>
                <w:sz w:val="20"/>
              </w:rPr>
            </w:pPr>
          </w:p>
          <w:p w:rsidR="00C12D45" w:rsidRPr="00DA36F5" w:rsidRDefault="00C12D45">
            <w:pPr>
              <w:pStyle w:val="TableParagraph"/>
              <w:ind w:right="111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Assists in creating and promoting three prayer</w:t>
            </w:r>
            <w:r w:rsidRPr="00DA36F5">
              <w:rPr>
                <w:rFonts w:ascii="Calibri Light" w:hAnsi="Calibri Light" w:cs="Calibri Light"/>
                <w:spacing w:val="-16"/>
                <w:sz w:val="20"/>
              </w:rPr>
              <w:t xml:space="preserve"> </w:t>
            </w:r>
            <w:r w:rsidRPr="00DA36F5">
              <w:rPr>
                <w:rFonts w:ascii="Calibri Light" w:hAnsi="Calibri Light" w:cs="Calibri Light"/>
                <w:sz w:val="20"/>
              </w:rPr>
              <w:t>seminars.</w:t>
            </w:r>
          </w:p>
        </w:tc>
      </w:tr>
      <w:tr w:rsidR="00C12D45" w:rsidRPr="00DA36F5">
        <w:trPr>
          <w:trHeight w:val="160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Shepherding </w:t>
            </w:r>
            <w:r w:rsidRPr="00DA36F5">
              <w:rPr>
                <w:rFonts w:ascii="Calibri Light" w:hAnsi="Calibri Light" w:cs="Calibri Light"/>
                <w:sz w:val="20"/>
              </w:rPr>
              <w:t>Committee</w:t>
            </w:r>
          </w:p>
        </w:tc>
        <w:tc>
          <w:tcPr>
            <w:tcW w:w="3427" w:type="dxa"/>
          </w:tcPr>
          <w:p w:rsidR="00C12D45" w:rsidRPr="00DA36F5" w:rsidRDefault="00C12D45" w:rsidP="00DA36F5">
            <w:pPr>
              <w:pStyle w:val="TableParagraph"/>
              <w:spacing w:line="223" w:lineRule="exact"/>
              <w:ind w:left="10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Katy Meers</w:t>
            </w:r>
          </w:p>
          <w:p w:rsidR="00C12D45" w:rsidRPr="00DA36F5" w:rsidRDefault="00C12D45" w:rsidP="00DA36F5">
            <w:pPr>
              <w:pStyle w:val="TableParagraph"/>
              <w:spacing w:line="223" w:lineRule="exact"/>
              <w:ind w:left="10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314-402-4142</w:t>
            </w:r>
          </w:p>
          <w:p w:rsidR="00C12D45" w:rsidRPr="00DA36F5" w:rsidRDefault="00C12D45" w:rsidP="00DA36F5">
            <w:pPr>
              <w:pStyle w:val="TableParagraph"/>
              <w:spacing w:line="217" w:lineRule="exact"/>
              <w:ind w:left="10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katymeers@hotmail.com </w:t>
            </w:r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ind w:right="13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Periodic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throughout </w:t>
            </w:r>
            <w:r w:rsidRPr="00DA36F5">
              <w:rPr>
                <w:rFonts w:ascii="Calibri Light" w:hAnsi="Calibri Light" w:cs="Calibri Light"/>
                <w:sz w:val="20"/>
              </w:rPr>
              <w:t>the year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ind w:right="204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Recruits and connects with new school families</w:t>
            </w:r>
          </w:p>
        </w:tc>
      </w:tr>
      <w:tr w:rsidR="00C12D45" w:rsidRPr="00DA36F5">
        <w:trPr>
          <w:trHeight w:val="114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ind w:right="224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Prayer Warriors &amp;</w:t>
            </w:r>
          </w:p>
          <w:p w:rsidR="00C12D45" w:rsidRPr="00DA36F5" w:rsidRDefault="00C12D45">
            <w:pPr>
              <w:pStyle w:val="TableParagraph"/>
              <w:spacing w:before="7"/>
              <w:ind w:right="494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Prayer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Leadership</w:t>
            </w:r>
          </w:p>
        </w:tc>
        <w:tc>
          <w:tcPr>
            <w:tcW w:w="3427" w:type="dxa"/>
          </w:tcPr>
          <w:p w:rsidR="00C12D45" w:rsidRPr="00DA36F5" w:rsidRDefault="00C12D45" w:rsidP="0063150C">
            <w:pPr>
              <w:pStyle w:val="TableParagraph"/>
              <w:ind w:left="0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  Kathe Steele</w:t>
            </w:r>
          </w:p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636-399-4470</w:t>
            </w:r>
          </w:p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asks@sbcglobal.net</w:t>
            </w:r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ind w:right="468"/>
              <w:jc w:val="bot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Weekly, </w:t>
            </w:r>
            <w:r w:rsidRPr="00DA36F5">
              <w:rPr>
                <w:rFonts w:ascii="Calibri Light" w:hAnsi="Calibri Light" w:cs="Calibri Light"/>
                <w:sz w:val="20"/>
              </w:rPr>
              <w:t>on your time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ind w:right="524"/>
              <w:jc w:val="bot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Prays for specific needs and students in your classroom; oversees communication to classroom Prayer Warriors</w:t>
            </w:r>
          </w:p>
        </w:tc>
      </w:tr>
    </w:tbl>
    <w:p w:rsidR="00C12D45" w:rsidRPr="00DA36F5" w:rsidRDefault="00C12D45">
      <w:pPr>
        <w:jc w:val="both"/>
        <w:rPr>
          <w:rFonts w:ascii="Calibri Light" w:hAnsi="Calibri Light" w:cs="Calibri Light"/>
          <w:sz w:val="20"/>
        </w:rPr>
        <w:sectPr w:rsidR="00C12D45" w:rsidRPr="00DA36F5">
          <w:headerReference w:type="default" r:id="rId33"/>
          <w:pgSz w:w="12240" w:h="15840"/>
          <w:pgMar w:top="1520" w:right="1220" w:bottom="860" w:left="1580" w:header="1082" w:footer="678" w:gutter="0"/>
          <w:cols w:space="720"/>
        </w:sectPr>
      </w:pPr>
    </w:p>
    <w:p w:rsidR="00C12D45" w:rsidRPr="00DA36F5" w:rsidRDefault="00C12D45">
      <w:pPr>
        <w:spacing w:before="1" w:after="1"/>
        <w:rPr>
          <w:rFonts w:ascii="Calibri Light" w:hAnsi="Calibri Light" w:cs="Calibri Light"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6"/>
        <w:gridCol w:w="3415"/>
        <w:gridCol w:w="1382"/>
        <w:gridCol w:w="2837"/>
      </w:tblGrid>
      <w:tr w:rsidR="00C12D45" w:rsidRPr="00DA36F5">
        <w:trPr>
          <w:trHeight w:val="520"/>
        </w:trPr>
        <w:tc>
          <w:tcPr>
            <w:tcW w:w="1716" w:type="dxa"/>
            <w:shd w:val="clear" w:color="auto" w:fill="B4B5B4"/>
          </w:tcPr>
          <w:p w:rsidR="00C12D45" w:rsidRPr="00DA36F5" w:rsidRDefault="00C12D45">
            <w:pPr>
              <w:pStyle w:val="TableParagraph"/>
              <w:ind w:right="16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w w:val="95"/>
                <w:sz w:val="20"/>
              </w:rPr>
              <w:t xml:space="preserve">Committee </w:t>
            </w:r>
            <w:r w:rsidRPr="00DA36F5">
              <w:rPr>
                <w:rFonts w:ascii="Calibri Light" w:hAnsi="Calibri Light" w:cs="Calibri Light"/>
                <w:b/>
                <w:sz w:val="20"/>
              </w:rPr>
              <w:t>(Events)</w:t>
            </w:r>
          </w:p>
        </w:tc>
        <w:tc>
          <w:tcPr>
            <w:tcW w:w="3415" w:type="dxa"/>
            <w:shd w:val="clear" w:color="auto" w:fill="B4B5B4"/>
          </w:tcPr>
          <w:p w:rsidR="00C12D45" w:rsidRPr="00DA36F5" w:rsidRDefault="00C12D45">
            <w:pPr>
              <w:pStyle w:val="TableParagraph"/>
              <w:ind w:left="103" w:right="2198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Leadership Contact Info</w:t>
            </w:r>
          </w:p>
        </w:tc>
        <w:tc>
          <w:tcPr>
            <w:tcW w:w="1382" w:type="dxa"/>
            <w:shd w:val="clear" w:color="auto" w:fill="B4B5B4"/>
          </w:tcPr>
          <w:p w:rsidR="00C12D45" w:rsidRPr="00DA36F5" w:rsidRDefault="00C12D45">
            <w:pPr>
              <w:pStyle w:val="TableParagraph"/>
              <w:ind w:right="395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Volunteer Timing</w:t>
            </w:r>
          </w:p>
        </w:tc>
        <w:tc>
          <w:tcPr>
            <w:tcW w:w="2837" w:type="dxa"/>
            <w:shd w:val="clear" w:color="auto" w:fill="B4B5B4"/>
          </w:tcPr>
          <w:p w:rsidR="00C12D45" w:rsidRPr="00DA36F5" w:rsidRDefault="00C12D45">
            <w:pPr>
              <w:pStyle w:val="TableParagraph"/>
              <w:spacing w:line="228" w:lineRule="exact"/>
              <w:rPr>
                <w:rFonts w:ascii="Calibri Light" w:hAnsi="Calibri Light" w:cs="Calibri Light"/>
                <w:b/>
                <w:i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 xml:space="preserve">Primary </w:t>
            </w:r>
            <w:r w:rsidRPr="00DA36F5">
              <w:rPr>
                <w:rFonts w:ascii="Calibri Light" w:hAnsi="Calibri Light" w:cs="Calibri Light"/>
                <w:b/>
                <w:i/>
                <w:sz w:val="20"/>
              </w:rPr>
              <w:t>Volunteer</w:t>
            </w:r>
          </w:p>
          <w:p w:rsidR="00C12D45" w:rsidRPr="00DA36F5" w:rsidRDefault="00C12D45">
            <w:pPr>
              <w:pStyle w:val="TableParagraph"/>
              <w:spacing w:line="229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Responsibility</w:t>
            </w:r>
          </w:p>
        </w:tc>
      </w:tr>
      <w:tr w:rsidR="00C12D45" w:rsidRPr="00DA36F5">
        <w:trPr>
          <w:trHeight w:val="260"/>
        </w:trPr>
        <w:tc>
          <w:tcPr>
            <w:tcW w:w="9350" w:type="dxa"/>
            <w:gridSpan w:val="4"/>
            <w:shd w:val="clear" w:color="auto" w:fill="FFFF00"/>
          </w:tcPr>
          <w:p w:rsidR="00C12D45" w:rsidRPr="00DA36F5" w:rsidRDefault="00C12D45">
            <w:pPr>
              <w:pStyle w:val="TableParagraph"/>
              <w:spacing w:line="228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EVENTS</w:t>
            </w:r>
          </w:p>
        </w:tc>
      </w:tr>
      <w:tr w:rsidR="00C12D45" w:rsidRPr="00DA36F5">
        <w:trPr>
          <w:trHeight w:val="1920"/>
        </w:trPr>
        <w:tc>
          <w:tcPr>
            <w:tcW w:w="1716" w:type="dxa"/>
          </w:tcPr>
          <w:p w:rsidR="00C12D45" w:rsidRPr="00DA36F5" w:rsidRDefault="00C12D45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KidStock</w:t>
            </w:r>
          </w:p>
        </w:tc>
        <w:tc>
          <w:tcPr>
            <w:tcW w:w="3415" w:type="dxa"/>
          </w:tcPr>
          <w:p w:rsidR="00C12D45" w:rsidRPr="00DA36F5" w:rsidRDefault="00C12D45">
            <w:pPr>
              <w:pStyle w:val="TableParagraph"/>
              <w:spacing w:line="237" w:lineRule="auto"/>
              <w:ind w:left="103" w:right="2166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Jane Taylor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314-323-8781</w:t>
            </w:r>
          </w:p>
          <w:p w:rsidR="00C12D45" w:rsidRPr="00DA36F5" w:rsidRDefault="00C12D45">
            <w:pPr>
              <w:pStyle w:val="TableParagraph"/>
              <w:spacing w:before="2"/>
              <w:rPr>
                <w:rFonts w:ascii="Calibri Light" w:hAnsi="Calibri Light" w:cs="Calibri Light"/>
                <w:sz w:val="20"/>
              </w:rPr>
            </w:pPr>
            <w:hyperlink r:id="rId34">
              <w:r w:rsidRPr="00DA36F5">
                <w:rPr>
                  <w:rFonts w:ascii="Calibri Light" w:hAnsi="Calibri Light" w:cs="Calibri Light"/>
                  <w:color w:val="0000FF"/>
                  <w:sz w:val="20"/>
                  <w:u w:val="single" w:color="0000FF"/>
                </w:rPr>
                <w:t>jjabbytaylor@me.com</w:t>
              </w:r>
            </w:hyperlink>
          </w:p>
          <w:p w:rsidR="00C12D45" w:rsidRPr="00DA36F5" w:rsidRDefault="00C12D45">
            <w:pPr>
              <w:pStyle w:val="TableParagraph"/>
              <w:ind w:left="0"/>
              <w:rPr>
                <w:rFonts w:ascii="Calibri Light" w:hAnsi="Calibri Light" w:cs="Calibri Light"/>
                <w:sz w:val="20"/>
              </w:rPr>
            </w:pPr>
          </w:p>
          <w:p w:rsidR="00C12D45" w:rsidRPr="00DA36F5" w:rsidRDefault="00C12D45" w:rsidP="007B69DC">
            <w:pPr>
              <w:pStyle w:val="TableParagraph"/>
              <w:ind w:right="1739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Tracy Montgomery 636-346-6077</w:t>
            </w:r>
          </w:p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hyperlink r:id="rId35">
              <w:r w:rsidRPr="00DA36F5">
                <w:rPr>
                  <w:rFonts w:ascii="Calibri Light" w:hAnsi="Calibri Light" w:cs="Calibri Light"/>
                  <w:sz w:val="20"/>
                </w:rPr>
                <w:t>tracymontgomery@charter.net</w:t>
              </w:r>
            </w:hyperlink>
          </w:p>
        </w:tc>
        <w:tc>
          <w:tcPr>
            <w:tcW w:w="1382" w:type="dxa"/>
          </w:tcPr>
          <w:p w:rsidR="00C12D45" w:rsidRPr="00DA36F5" w:rsidRDefault="00C12D45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May-August</w:t>
            </w:r>
          </w:p>
        </w:tc>
        <w:tc>
          <w:tcPr>
            <w:tcW w:w="2837" w:type="dxa"/>
          </w:tcPr>
          <w:p w:rsidR="00C12D45" w:rsidRPr="00DA36F5" w:rsidRDefault="00C12D45">
            <w:pPr>
              <w:pStyle w:val="TableParagraph"/>
              <w:ind w:right="45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Coordinates and plans the KidStock Welcome back all family event in August</w:t>
            </w:r>
          </w:p>
        </w:tc>
      </w:tr>
      <w:tr w:rsidR="00C12D45" w:rsidRPr="00DA36F5">
        <w:trPr>
          <w:trHeight w:val="1260"/>
        </w:trPr>
        <w:tc>
          <w:tcPr>
            <w:tcW w:w="1716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Golf Tournament</w:t>
            </w:r>
          </w:p>
        </w:tc>
        <w:tc>
          <w:tcPr>
            <w:tcW w:w="3415" w:type="dxa"/>
          </w:tcPr>
          <w:p w:rsidR="00C12D45" w:rsidRPr="00DA36F5" w:rsidRDefault="00C12D45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TBD</w:t>
            </w:r>
          </w:p>
        </w:tc>
        <w:tc>
          <w:tcPr>
            <w:tcW w:w="1382" w:type="dxa"/>
          </w:tcPr>
          <w:p w:rsidR="00C12D45" w:rsidRPr="00DA36F5" w:rsidRDefault="00C12D45">
            <w:pPr>
              <w:pStyle w:val="TableParagraph"/>
              <w:ind w:right="161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March – May (plan)</w:t>
            </w:r>
          </w:p>
          <w:p w:rsidR="00C12D45" w:rsidRPr="00DA36F5" w:rsidRDefault="00C12D45">
            <w:pPr>
              <w:pStyle w:val="TableParagraph"/>
              <w:spacing w:before="7"/>
              <w:ind w:left="103" w:right="277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Aug – Sept (event prep)</w:t>
            </w:r>
          </w:p>
        </w:tc>
        <w:tc>
          <w:tcPr>
            <w:tcW w:w="2837" w:type="dxa"/>
          </w:tcPr>
          <w:p w:rsidR="00C12D45" w:rsidRPr="00DA36F5" w:rsidRDefault="00C12D45">
            <w:pPr>
              <w:pStyle w:val="TableParagraph"/>
              <w:ind w:right="48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Assists with the annual golf tournament in September – numerous areas ways to help/volunteer</w:t>
            </w:r>
          </w:p>
        </w:tc>
      </w:tr>
      <w:tr w:rsidR="00C12D45" w:rsidRPr="00DA36F5">
        <w:trPr>
          <w:trHeight w:val="1080"/>
        </w:trPr>
        <w:tc>
          <w:tcPr>
            <w:tcW w:w="1716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Trunk or Treat</w:t>
            </w:r>
          </w:p>
        </w:tc>
        <w:tc>
          <w:tcPr>
            <w:tcW w:w="3415" w:type="dxa"/>
          </w:tcPr>
          <w:p w:rsidR="00C12D45" w:rsidRPr="00DA36F5" w:rsidRDefault="00C12D45">
            <w:pPr>
              <w:pStyle w:val="TableParagraph"/>
              <w:ind w:left="103" w:right="2118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Stacey Clinton 314-713-1099</w:t>
            </w:r>
          </w:p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hyperlink r:id="rId36">
              <w:r w:rsidRPr="00DA36F5">
                <w:rPr>
                  <w:rFonts w:ascii="Calibri Light" w:hAnsi="Calibri Light" w:cs="Calibri Light"/>
                  <w:sz w:val="20"/>
                </w:rPr>
                <w:t>Fredbird.2010@gmail.com</w:t>
              </w:r>
            </w:hyperlink>
          </w:p>
        </w:tc>
        <w:tc>
          <w:tcPr>
            <w:tcW w:w="1382" w:type="dxa"/>
          </w:tcPr>
          <w:p w:rsidR="00C12D45" w:rsidRPr="00DA36F5" w:rsidRDefault="00C12D45">
            <w:pPr>
              <w:pStyle w:val="TableParagraph"/>
              <w:ind w:right="52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August – October</w:t>
            </w:r>
          </w:p>
        </w:tc>
        <w:tc>
          <w:tcPr>
            <w:tcW w:w="2837" w:type="dxa"/>
          </w:tcPr>
          <w:p w:rsidR="00C12D45" w:rsidRPr="00DA36F5" w:rsidRDefault="00C12D45">
            <w:pPr>
              <w:pStyle w:val="TableParagraph"/>
              <w:ind w:right="63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Coordinates and plans the annual Trunk or Treat school/community event</w:t>
            </w:r>
          </w:p>
        </w:tc>
      </w:tr>
      <w:tr w:rsidR="00C12D45" w:rsidRPr="00DA36F5">
        <w:trPr>
          <w:trHeight w:val="1080"/>
        </w:trPr>
        <w:tc>
          <w:tcPr>
            <w:tcW w:w="1716" w:type="dxa"/>
          </w:tcPr>
          <w:p w:rsidR="00C12D45" w:rsidRPr="00DA36F5" w:rsidRDefault="00C12D45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Skate Night</w:t>
            </w:r>
          </w:p>
        </w:tc>
        <w:tc>
          <w:tcPr>
            <w:tcW w:w="3415" w:type="dxa"/>
          </w:tcPr>
          <w:p w:rsidR="00C12D45" w:rsidRPr="00DA36F5" w:rsidRDefault="00C12D45">
            <w:pPr>
              <w:pStyle w:val="TableParagraph"/>
              <w:spacing w:line="237" w:lineRule="auto"/>
              <w:ind w:left="103" w:right="2127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Anne Boedges 314-302-2551</w:t>
            </w:r>
          </w:p>
          <w:p w:rsidR="00C12D45" w:rsidRPr="00DA36F5" w:rsidRDefault="00C12D45">
            <w:pPr>
              <w:pStyle w:val="TableParagraph"/>
              <w:spacing w:before="2"/>
              <w:rPr>
                <w:rFonts w:ascii="Calibri Light" w:hAnsi="Calibri Light" w:cs="Calibri Light"/>
                <w:sz w:val="20"/>
              </w:rPr>
            </w:pPr>
            <w:hyperlink r:id="rId37">
              <w:r w:rsidRPr="00DA36F5">
                <w:rPr>
                  <w:rFonts w:ascii="Calibri Light" w:hAnsi="Calibri Light" w:cs="Calibri Light"/>
                  <w:sz w:val="20"/>
                </w:rPr>
                <w:t>anne@annemariestudio.com</w:t>
              </w:r>
            </w:hyperlink>
          </w:p>
        </w:tc>
        <w:tc>
          <w:tcPr>
            <w:tcW w:w="1382" w:type="dxa"/>
          </w:tcPr>
          <w:p w:rsidR="00C12D45" w:rsidRPr="00DA36F5" w:rsidRDefault="00C12D45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January</w:t>
            </w:r>
          </w:p>
        </w:tc>
        <w:tc>
          <w:tcPr>
            <w:tcW w:w="2837" w:type="dxa"/>
          </w:tcPr>
          <w:p w:rsidR="00C12D45" w:rsidRPr="00DA36F5" w:rsidRDefault="00C12D45">
            <w:pPr>
              <w:pStyle w:val="TableParagraph"/>
              <w:spacing w:line="237" w:lineRule="auto"/>
              <w:ind w:right="316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Coordinates and plans the all- school skate night</w:t>
            </w:r>
          </w:p>
        </w:tc>
      </w:tr>
      <w:tr w:rsidR="00C12D45" w:rsidRPr="00DA36F5">
        <w:trPr>
          <w:trHeight w:val="1600"/>
        </w:trPr>
        <w:tc>
          <w:tcPr>
            <w:tcW w:w="1716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Trivia Night</w:t>
            </w:r>
          </w:p>
        </w:tc>
        <w:tc>
          <w:tcPr>
            <w:tcW w:w="3415" w:type="dxa"/>
          </w:tcPr>
          <w:p w:rsidR="00C12D45" w:rsidRPr="00DA36F5" w:rsidRDefault="00C12D45" w:rsidP="00DA36F5">
            <w:pPr>
              <w:pStyle w:val="TableParagraph"/>
              <w:ind w:left="103" w:right="204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Jennifer Barker </w:t>
            </w:r>
          </w:p>
          <w:p w:rsidR="00C12D45" w:rsidRPr="00DA36F5" w:rsidRDefault="00C12D45" w:rsidP="00DA36F5">
            <w:pPr>
              <w:pStyle w:val="TableParagraph"/>
              <w:ind w:left="103" w:right="193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314-477-2544</w:t>
            </w:r>
          </w:p>
          <w:p w:rsidR="00C12D45" w:rsidRPr="00DA36F5" w:rsidRDefault="00C12D45" w:rsidP="007B69DC">
            <w:pPr>
              <w:pStyle w:val="TableParagraph"/>
              <w:spacing w:line="217" w:lineRule="exact"/>
              <w:ind w:left="103"/>
              <w:rPr>
                <w:rFonts w:ascii="Calibri Light" w:hAnsi="Calibri Light" w:cs="Calibri Light"/>
              </w:rPr>
            </w:pPr>
            <w:hyperlink r:id="rId38">
              <w:r w:rsidRPr="00DA36F5">
                <w:rPr>
                  <w:rFonts w:ascii="Calibri Light" w:hAnsi="Calibri Light" w:cs="Calibri Light"/>
                  <w:sz w:val="20"/>
                </w:rPr>
                <w:t>hellojenhere@yahoo.com</w:t>
              </w:r>
            </w:hyperlink>
          </w:p>
          <w:p w:rsidR="00C12D45" w:rsidRPr="00DA36F5" w:rsidRDefault="00C12D45" w:rsidP="007B69DC">
            <w:pPr>
              <w:pStyle w:val="TableParagraph"/>
              <w:spacing w:line="217" w:lineRule="exact"/>
              <w:ind w:left="103"/>
              <w:rPr>
                <w:rFonts w:ascii="Calibri Light" w:hAnsi="Calibri Light" w:cs="Calibri Light"/>
              </w:rPr>
            </w:pPr>
          </w:p>
          <w:p w:rsidR="00C12D45" w:rsidRPr="00DA36F5" w:rsidRDefault="00C12D45" w:rsidP="00DA36F5">
            <w:pPr>
              <w:pStyle w:val="TableParagraph"/>
              <w:ind w:left="103" w:right="171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Christy Schlautman 314-517-7817</w:t>
            </w:r>
          </w:p>
          <w:p w:rsidR="00C12D45" w:rsidRPr="00DA36F5" w:rsidRDefault="00C12D45" w:rsidP="007B69DC">
            <w:pPr>
              <w:pStyle w:val="TableParagraph"/>
              <w:spacing w:line="217" w:lineRule="exact"/>
              <w:ind w:left="103"/>
              <w:rPr>
                <w:rFonts w:ascii="Calibri Light" w:hAnsi="Calibri Light" w:cs="Calibri Light"/>
              </w:rPr>
            </w:pPr>
            <w:hyperlink r:id="rId39">
              <w:r w:rsidRPr="00DA36F5">
                <w:rPr>
                  <w:rFonts w:ascii="Calibri Light" w:hAnsi="Calibri Light" w:cs="Calibri Light"/>
                  <w:sz w:val="20"/>
                </w:rPr>
                <w:t>cschlautman@yahoo.com</w:t>
              </w:r>
            </w:hyperlink>
          </w:p>
        </w:tc>
        <w:tc>
          <w:tcPr>
            <w:tcW w:w="1382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Nov-January</w:t>
            </w:r>
          </w:p>
        </w:tc>
        <w:tc>
          <w:tcPr>
            <w:tcW w:w="2837" w:type="dxa"/>
          </w:tcPr>
          <w:p w:rsidR="00C12D45" w:rsidRPr="00DA36F5" w:rsidRDefault="00C12D45">
            <w:pPr>
              <w:pStyle w:val="TableParagraph"/>
              <w:ind w:right="8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Plans and coordinates the annual Trivia Night</w:t>
            </w:r>
          </w:p>
        </w:tc>
      </w:tr>
      <w:tr w:rsidR="00C12D45" w:rsidRPr="00DA36F5">
        <w:trPr>
          <w:trHeight w:val="2740"/>
        </w:trPr>
        <w:tc>
          <w:tcPr>
            <w:tcW w:w="1716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School Auction</w:t>
            </w:r>
          </w:p>
        </w:tc>
        <w:tc>
          <w:tcPr>
            <w:tcW w:w="3415" w:type="dxa"/>
          </w:tcPr>
          <w:p w:rsidR="00C12D45" w:rsidRPr="00DA36F5" w:rsidRDefault="00C12D45" w:rsidP="00B61A43">
            <w:pPr>
              <w:pStyle w:val="TableParagraph"/>
              <w:ind w:left="103" w:right="211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Laura Strasser 314-503-0427</w:t>
            </w:r>
          </w:p>
          <w:p w:rsidR="00C12D45" w:rsidRPr="00DA36F5" w:rsidRDefault="00C12D45" w:rsidP="00B61A43">
            <w:pPr>
              <w:pStyle w:val="TableParagraph"/>
              <w:spacing w:before="7" w:line="228" w:lineRule="exact"/>
              <w:rPr>
                <w:rFonts w:ascii="Calibri Light" w:hAnsi="Calibri Light" w:cs="Calibri Light"/>
              </w:rPr>
            </w:pPr>
            <w:hyperlink r:id="rId40">
              <w:r w:rsidRPr="00DA36F5">
                <w:rPr>
                  <w:rFonts w:ascii="Calibri Light" w:hAnsi="Calibri Light" w:cs="Calibri Light"/>
                  <w:sz w:val="20"/>
                </w:rPr>
                <w:t>Laura.strasser@hotmail.com</w:t>
              </w:r>
            </w:hyperlink>
          </w:p>
          <w:p w:rsidR="00C12D45" w:rsidRPr="00DA36F5" w:rsidRDefault="00C12D45" w:rsidP="00B61A43">
            <w:pPr>
              <w:pStyle w:val="TableParagraph"/>
              <w:spacing w:before="7" w:line="228" w:lineRule="exact"/>
              <w:rPr>
                <w:rFonts w:ascii="Calibri Light" w:hAnsi="Calibri Light" w:cs="Calibri Light"/>
              </w:rPr>
            </w:pPr>
          </w:p>
          <w:p w:rsidR="00C12D45" w:rsidRPr="00DA36F5" w:rsidRDefault="00C12D45" w:rsidP="00B61A43">
            <w:pPr>
              <w:pStyle w:val="TableParagraph"/>
              <w:spacing w:before="7" w:line="228" w:lineRule="exact"/>
              <w:rPr>
                <w:rFonts w:ascii="Calibri Light" w:hAnsi="Calibri Light" w:cs="Calibri Light"/>
              </w:rPr>
            </w:pPr>
            <w:r w:rsidRPr="00DA36F5">
              <w:rPr>
                <w:rFonts w:ascii="Calibri Light" w:hAnsi="Calibri Light" w:cs="Calibri Light"/>
              </w:rPr>
              <w:t xml:space="preserve">Nadia Pratt </w:t>
            </w:r>
          </w:p>
          <w:p w:rsidR="00C12D45" w:rsidRPr="00DA36F5" w:rsidRDefault="00C12D45" w:rsidP="00B61A43">
            <w:pPr>
              <w:pStyle w:val="TableParagraph"/>
              <w:spacing w:before="7" w:line="228" w:lineRule="exact"/>
              <w:rPr>
                <w:rFonts w:ascii="Calibri Light" w:hAnsi="Calibri Light" w:cs="Calibri Light"/>
              </w:rPr>
            </w:pPr>
            <w:r w:rsidRPr="00DA36F5">
              <w:rPr>
                <w:rFonts w:ascii="Calibri Light" w:hAnsi="Calibri Light" w:cs="Calibri Light"/>
              </w:rPr>
              <w:t>314-368-6273</w:t>
            </w:r>
          </w:p>
          <w:p w:rsidR="00C12D45" w:rsidRPr="00DA36F5" w:rsidRDefault="00C12D45" w:rsidP="00B61A43">
            <w:pPr>
              <w:pStyle w:val="TableParagraph"/>
              <w:spacing w:before="7" w:line="228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</w:rPr>
              <w:t>nadiapratt@gmail.com</w:t>
            </w:r>
          </w:p>
        </w:tc>
        <w:tc>
          <w:tcPr>
            <w:tcW w:w="1382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Nov – April</w:t>
            </w:r>
          </w:p>
        </w:tc>
        <w:tc>
          <w:tcPr>
            <w:tcW w:w="2837" w:type="dxa"/>
          </w:tcPr>
          <w:p w:rsidR="00C12D45" w:rsidRPr="00DA36F5" w:rsidRDefault="00C12D45">
            <w:pPr>
              <w:pStyle w:val="TableParagraph"/>
              <w:ind w:right="8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Plans and coordinates the annual school auction – numerous sub- committees</w:t>
            </w:r>
          </w:p>
          <w:p w:rsidR="00C12D45" w:rsidRPr="00DA36F5" w:rsidRDefault="00C12D45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with many volunteer needs</w:t>
            </w:r>
          </w:p>
        </w:tc>
      </w:tr>
      <w:tr w:rsidR="00C12D45" w:rsidRPr="00DA36F5">
        <w:trPr>
          <w:trHeight w:val="960"/>
        </w:trPr>
        <w:tc>
          <w:tcPr>
            <w:tcW w:w="1716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End of Year Celebration</w:t>
            </w:r>
          </w:p>
        </w:tc>
        <w:tc>
          <w:tcPr>
            <w:tcW w:w="3415" w:type="dxa"/>
          </w:tcPr>
          <w:p w:rsidR="00C12D45" w:rsidRPr="00DA36F5" w:rsidRDefault="00C12D45">
            <w:pPr>
              <w:pStyle w:val="TableParagraph"/>
              <w:ind w:left="103" w:right="211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Laura Strasser 314-503-0427</w:t>
            </w:r>
          </w:p>
          <w:p w:rsidR="00C12D45" w:rsidRPr="00DA36F5" w:rsidRDefault="00C12D45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hyperlink r:id="rId41">
              <w:r w:rsidRPr="00DA36F5">
                <w:rPr>
                  <w:rFonts w:ascii="Calibri Light" w:hAnsi="Calibri Light" w:cs="Calibri Light"/>
                  <w:sz w:val="20"/>
                </w:rPr>
                <w:t>Laura.strasser@hotmail.com</w:t>
              </w:r>
            </w:hyperlink>
          </w:p>
        </w:tc>
        <w:tc>
          <w:tcPr>
            <w:tcW w:w="1382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April-May</w:t>
            </w:r>
          </w:p>
        </w:tc>
        <w:tc>
          <w:tcPr>
            <w:tcW w:w="2837" w:type="dxa"/>
          </w:tcPr>
          <w:p w:rsidR="00C12D45" w:rsidRPr="00DA36F5" w:rsidRDefault="00C12D45">
            <w:pPr>
              <w:pStyle w:val="TableParagraph"/>
              <w:ind w:right="40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Plans and coordinates end of year pool celebration</w:t>
            </w:r>
          </w:p>
        </w:tc>
      </w:tr>
    </w:tbl>
    <w:p w:rsidR="00C12D45" w:rsidRPr="00DA36F5" w:rsidRDefault="00C12D45">
      <w:pPr>
        <w:rPr>
          <w:rFonts w:ascii="Calibri Light" w:hAnsi="Calibri Light" w:cs="Calibri Light"/>
          <w:sz w:val="20"/>
        </w:rPr>
        <w:sectPr w:rsidR="00C12D45" w:rsidRPr="00DA36F5">
          <w:pgSz w:w="12240" w:h="15840"/>
          <w:pgMar w:top="1520" w:right="1080" w:bottom="860" w:left="1580" w:header="1082" w:footer="678" w:gutter="0"/>
          <w:cols w:space="720"/>
        </w:sectPr>
      </w:pPr>
    </w:p>
    <w:p w:rsidR="00C12D45" w:rsidRPr="00DA36F5" w:rsidRDefault="00C12D45">
      <w:pPr>
        <w:spacing w:before="5" w:after="1"/>
        <w:rPr>
          <w:rFonts w:ascii="Calibri Light" w:hAnsi="Calibri Light" w:cs="Calibri Light"/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9"/>
        <w:gridCol w:w="3427"/>
        <w:gridCol w:w="1253"/>
        <w:gridCol w:w="2880"/>
      </w:tblGrid>
      <w:tr w:rsidR="00C12D45" w:rsidRPr="00DA36F5">
        <w:trPr>
          <w:trHeight w:val="220"/>
        </w:trPr>
        <w:tc>
          <w:tcPr>
            <w:tcW w:w="9199" w:type="dxa"/>
            <w:gridSpan w:val="4"/>
            <w:shd w:val="clear" w:color="auto" w:fill="FFFF00"/>
          </w:tcPr>
          <w:p w:rsidR="00C12D45" w:rsidRPr="00DA36F5" w:rsidRDefault="00C12D45">
            <w:pPr>
              <w:pStyle w:val="TableParagraph"/>
              <w:spacing w:line="209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LIBRARY</w:t>
            </w:r>
          </w:p>
        </w:tc>
      </w:tr>
      <w:tr w:rsidR="00C12D45" w:rsidRPr="00DA36F5" w:rsidTr="00DA36F5">
        <w:trPr>
          <w:trHeight w:val="182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spacing w:line="237" w:lineRule="auto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Library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Coordinators</w:t>
            </w:r>
          </w:p>
        </w:tc>
        <w:tc>
          <w:tcPr>
            <w:tcW w:w="3427" w:type="dxa"/>
            <w:tcBorders>
              <w:bottom w:val="double" w:sz="2" w:space="0" w:color="000000"/>
            </w:tcBorders>
          </w:tcPr>
          <w:p w:rsidR="00C12D45" w:rsidRPr="00DA36F5" w:rsidRDefault="00C12D45">
            <w:pPr>
              <w:pStyle w:val="TableParagraph"/>
              <w:spacing w:line="237" w:lineRule="auto"/>
              <w:ind w:left="103" w:right="2124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Laura Strasser 314-503-0427</w:t>
            </w:r>
          </w:p>
          <w:p w:rsidR="00C12D45" w:rsidRPr="00DA36F5" w:rsidRDefault="00C12D45">
            <w:pPr>
              <w:pStyle w:val="TableParagraph"/>
              <w:spacing w:before="2"/>
              <w:ind w:right="789"/>
              <w:rPr>
                <w:rFonts w:ascii="Calibri Light" w:hAnsi="Calibri Light" w:cs="Calibri Light"/>
                <w:w w:val="95"/>
                <w:sz w:val="20"/>
              </w:rPr>
            </w:pPr>
            <w:hyperlink r:id="rId42">
              <w:r w:rsidRPr="00DA36F5">
                <w:rPr>
                  <w:rFonts w:ascii="Calibri Light" w:hAnsi="Calibri Light" w:cs="Calibri Light"/>
                  <w:w w:val="95"/>
                  <w:sz w:val="20"/>
                </w:rPr>
                <w:t>Laura.strasser@hotmail.com</w:t>
              </w:r>
            </w:hyperlink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 </w:t>
            </w:r>
          </w:p>
          <w:p w:rsidR="00C12D45" w:rsidRPr="00DA36F5" w:rsidRDefault="00C12D45">
            <w:pPr>
              <w:pStyle w:val="TableParagraph"/>
              <w:spacing w:before="2"/>
              <w:ind w:right="789"/>
              <w:rPr>
                <w:rFonts w:ascii="Calibri Light" w:hAnsi="Calibri Light" w:cs="Calibri Light"/>
                <w:w w:val="95"/>
                <w:sz w:val="20"/>
              </w:rPr>
            </w:pPr>
          </w:p>
          <w:p w:rsidR="00C12D45" w:rsidRPr="00DA36F5" w:rsidRDefault="00C12D45">
            <w:pPr>
              <w:pStyle w:val="TableParagraph"/>
              <w:spacing w:before="2"/>
              <w:ind w:right="789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Jane Taylor</w:t>
            </w:r>
          </w:p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314-323-8781</w:t>
            </w:r>
          </w:p>
          <w:p w:rsidR="00C12D45" w:rsidRPr="00DA36F5" w:rsidRDefault="00C12D45">
            <w:pPr>
              <w:pStyle w:val="TableParagraph"/>
              <w:spacing w:line="217" w:lineRule="exact"/>
              <w:ind w:left="103"/>
              <w:rPr>
                <w:rFonts w:ascii="Calibri Light" w:hAnsi="Calibri Light" w:cs="Calibri Light"/>
                <w:sz w:val="20"/>
              </w:rPr>
            </w:pPr>
            <w:hyperlink r:id="rId43">
              <w:r w:rsidRPr="00DA36F5">
                <w:rPr>
                  <w:rFonts w:ascii="Calibri Light" w:hAnsi="Calibri Light" w:cs="Calibri Light"/>
                  <w:sz w:val="20"/>
                </w:rPr>
                <w:t>jjabbytaylor@mac.com</w:t>
              </w:r>
            </w:hyperlink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ind w:right="13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All Year,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volunteers </w:t>
            </w:r>
            <w:r w:rsidRPr="00DA36F5">
              <w:rPr>
                <w:rFonts w:ascii="Calibri Light" w:hAnsi="Calibri Light" w:cs="Calibri Light"/>
                <w:sz w:val="20"/>
              </w:rPr>
              <w:t>help each class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ind w:right="16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Staff library, check-out books, restocks shelves, etc.; Volunteer during your child’s library time</w:t>
            </w:r>
          </w:p>
        </w:tc>
      </w:tr>
      <w:tr w:rsidR="00C12D45" w:rsidRPr="00DA36F5">
        <w:trPr>
          <w:trHeight w:val="90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Shelving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Maintenance</w:t>
            </w:r>
          </w:p>
        </w:tc>
        <w:tc>
          <w:tcPr>
            <w:tcW w:w="3427" w:type="dxa"/>
            <w:tcBorders>
              <w:top w:val="double" w:sz="2" w:space="0" w:color="000000"/>
            </w:tcBorders>
          </w:tcPr>
          <w:p w:rsidR="00C12D45" w:rsidRPr="00DA36F5" w:rsidRDefault="00C12D45">
            <w:pPr>
              <w:pStyle w:val="TableParagraph"/>
              <w:ind w:left="103" w:right="2178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Joan Jenkins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740-253-1442</w:t>
            </w:r>
          </w:p>
          <w:p w:rsidR="00C12D45" w:rsidRPr="00DA36F5" w:rsidRDefault="00C12D45">
            <w:pPr>
              <w:pStyle w:val="TableParagraph"/>
              <w:spacing w:before="7" w:line="228" w:lineRule="exact"/>
              <w:rPr>
                <w:rFonts w:ascii="Calibri Light" w:hAnsi="Calibri Light" w:cs="Calibri Light"/>
                <w:sz w:val="20"/>
              </w:rPr>
            </w:pPr>
            <w:hyperlink r:id="rId44">
              <w:r w:rsidRPr="00DA36F5">
                <w:rPr>
                  <w:rFonts w:ascii="Calibri Light" w:hAnsi="Calibri Light" w:cs="Calibri Light"/>
                  <w:sz w:val="20"/>
                </w:rPr>
                <w:t>Jj22205@gmail.com</w:t>
              </w:r>
            </w:hyperlink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ind w:right="468"/>
              <w:jc w:val="bot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Weekly, </w:t>
            </w:r>
            <w:r w:rsidRPr="00DA36F5">
              <w:rPr>
                <w:rFonts w:ascii="Calibri Light" w:hAnsi="Calibri Light" w:cs="Calibri Light"/>
                <w:sz w:val="20"/>
              </w:rPr>
              <w:t>on your time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ind w:right="14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Check / re-shelve books as needed on a weekly basis; Helps to train other volunteers</w:t>
            </w:r>
          </w:p>
        </w:tc>
      </w:tr>
      <w:tr w:rsidR="00C12D45" w:rsidRPr="00DA36F5">
        <w:trPr>
          <w:trHeight w:val="680"/>
        </w:trPr>
        <w:tc>
          <w:tcPr>
            <w:tcW w:w="1639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Book Fair</w:t>
            </w:r>
          </w:p>
        </w:tc>
        <w:tc>
          <w:tcPr>
            <w:tcW w:w="3427" w:type="dxa"/>
          </w:tcPr>
          <w:p w:rsidR="00C12D45" w:rsidRPr="00DA36F5" w:rsidRDefault="00C12D45" w:rsidP="00307654">
            <w:pPr>
              <w:pStyle w:val="TableParagraph"/>
              <w:ind w:left="103" w:right="211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Laura Strasser 314-503-0427</w:t>
            </w:r>
          </w:p>
          <w:p w:rsidR="00C12D45" w:rsidRPr="00DA36F5" w:rsidRDefault="00C12D45" w:rsidP="00307654">
            <w:pPr>
              <w:pStyle w:val="TableParagraph"/>
              <w:spacing w:before="7" w:line="217" w:lineRule="exact"/>
              <w:ind w:left="103"/>
              <w:rPr>
                <w:rFonts w:ascii="Calibri Light" w:hAnsi="Calibri Light" w:cs="Calibri Light"/>
                <w:sz w:val="20"/>
              </w:rPr>
            </w:pPr>
            <w:hyperlink r:id="rId45">
              <w:r w:rsidRPr="00DA36F5">
                <w:rPr>
                  <w:rFonts w:ascii="Calibri Light" w:hAnsi="Calibri Light" w:cs="Calibri Light"/>
                  <w:sz w:val="20"/>
                </w:rPr>
                <w:t>Laura.strasser@hotmail.com</w:t>
              </w:r>
            </w:hyperlink>
          </w:p>
        </w:tc>
        <w:tc>
          <w:tcPr>
            <w:tcW w:w="1253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October</w:t>
            </w:r>
          </w:p>
        </w:tc>
        <w:tc>
          <w:tcPr>
            <w:tcW w:w="2880" w:type="dxa"/>
          </w:tcPr>
          <w:p w:rsidR="00C12D45" w:rsidRPr="00DA36F5" w:rsidRDefault="00C12D45">
            <w:pPr>
              <w:pStyle w:val="TableParagraph"/>
              <w:ind w:right="31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Leads coordination and execution of annual Book Fair</w:t>
            </w:r>
          </w:p>
        </w:tc>
      </w:tr>
    </w:tbl>
    <w:p w:rsidR="00C12D45" w:rsidRPr="00DA36F5" w:rsidRDefault="00C12D45">
      <w:pPr>
        <w:spacing w:before="6"/>
        <w:rPr>
          <w:rFonts w:ascii="Calibri Light" w:hAnsi="Calibri Light" w:cs="Calibri Light"/>
          <w:sz w:val="11"/>
        </w:rPr>
      </w:pPr>
    </w:p>
    <w:p w:rsidR="00C12D45" w:rsidRPr="00DA36F5" w:rsidRDefault="00C12D45">
      <w:pPr>
        <w:spacing w:before="91"/>
        <w:ind w:left="3102" w:right="3464"/>
        <w:jc w:val="center"/>
        <w:rPr>
          <w:rFonts w:ascii="Calibri Light" w:hAnsi="Calibri Light" w:cs="Calibri Light"/>
          <w:sz w:val="20"/>
        </w:rPr>
      </w:pPr>
      <w:smartTag w:uri="urn:schemas-microsoft-com:office:smarttags" w:element="place">
        <w:smartTag w:uri="urn:schemas-microsoft-com:office:smarttags" w:element="PlaceName">
          <w:r w:rsidRPr="00DA36F5">
            <w:rPr>
              <w:rFonts w:ascii="Calibri Light" w:hAnsi="Calibri Light" w:cs="Calibri Light"/>
              <w:sz w:val="20"/>
            </w:rPr>
            <w:t>St. John</w:t>
          </w:r>
        </w:smartTag>
        <w:r w:rsidRPr="00DA36F5">
          <w:rPr>
            <w:rFonts w:ascii="Calibri Light" w:hAnsi="Calibri Light" w:cs="Calibri Light"/>
            <w:sz w:val="20"/>
          </w:rPr>
          <w:t xml:space="preserve"> </w:t>
        </w:r>
        <w:smartTag w:uri="urn:schemas-microsoft-com:office:smarttags" w:element="PlaceType">
          <w:r w:rsidRPr="00DA36F5">
            <w:rPr>
              <w:rFonts w:ascii="Calibri Light" w:hAnsi="Calibri Light" w:cs="Calibri Light"/>
              <w:sz w:val="20"/>
            </w:rPr>
            <w:t>School</w:t>
          </w:r>
        </w:smartTag>
      </w:smartTag>
    </w:p>
    <w:p w:rsidR="00C12D45" w:rsidRPr="00DA36F5" w:rsidRDefault="00C12D45">
      <w:pPr>
        <w:spacing w:before="5"/>
        <w:ind w:left="3107" w:right="3464"/>
        <w:jc w:val="center"/>
        <w:rPr>
          <w:rFonts w:ascii="Calibri Light" w:hAnsi="Calibri Light" w:cs="Calibri Light"/>
          <w:b/>
          <w:sz w:val="20"/>
        </w:rPr>
      </w:pPr>
      <w:r w:rsidRPr="00DA36F5">
        <w:rPr>
          <w:rFonts w:ascii="Calibri Light" w:hAnsi="Calibri Light" w:cs="Calibri Light"/>
          <w:b/>
          <w:sz w:val="20"/>
        </w:rPr>
        <w:t>2016/17 PTL Committee Leaders</w:t>
      </w:r>
    </w:p>
    <w:p w:rsidR="00C12D45" w:rsidRPr="00DA36F5" w:rsidRDefault="00C12D45">
      <w:pPr>
        <w:rPr>
          <w:rFonts w:ascii="Calibri Light" w:hAnsi="Calibri Light" w:cs="Calibri Light"/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3355"/>
        <w:gridCol w:w="1349"/>
        <w:gridCol w:w="2791"/>
      </w:tblGrid>
      <w:tr w:rsidR="00C12D45" w:rsidRPr="00DA36F5">
        <w:trPr>
          <w:trHeight w:val="460"/>
        </w:trPr>
        <w:tc>
          <w:tcPr>
            <w:tcW w:w="1704" w:type="dxa"/>
            <w:shd w:val="clear" w:color="auto" w:fill="B4B5B4"/>
          </w:tcPr>
          <w:p w:rsidR="00C12D45" w:rsidRPr="00DA36F5" w:rsidRDefault="00C12D45">
            <w:pPr>
              <w:pStyle w:val="TableParagraph"/>
              <w:spacing w:line="230" w:lineRule="exact"/>
              <w:ind w:right="192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w w:val="95"/>
                <w:sz w:val="20"/>
              </w:rPr>
              <w:t xml:space="preserve">Committee </w:t>
            </w:r>
            <w:r w:rsidRPr="00DA36F5">
              <w:rPr>
                <w:rFonts w:ascii="Calibri Light" w:hAnsi="Calibri Light" w:cs="Calibri Light"/>
                <w:b/>
                <w:sz w:val="20"/>
              </w:rPr>
              <w:t>(Events)</w:t>
            </w:r>
          </w:p>
        </w:tc>
        <w:tc>
          <w:tcPr>
            <w:tcW w:w="3355" w:type="dxa"/>
            <w:shd w:val="clear" w:color="auto" w:fill="B4B5B4"/>
          </w:tcPr>
          <w:p w:rsidR="00C12D45" w:rsidRPr="00DA36F5" w:rsidRDefault="00C12D45">
            <w:pPr>
              <w:pStyle w:val="TableParagraph"/>
              <w:spacing w:line="230" w:lineRule="exact"/>
              <w:ind w:right="2139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Leadership Contact Info</w:t>
            </w:r>
          </w:p>
        </w:tc>
        <w:tc>
          <w:tcPr>
            <w:tcW w:w="1349" w:type="dxa"/>
            <w:shd w:val="clear" w:color="auto" w:fill="B4B5B4"/>
          </w:tcPr>
          <w:p w:rsidR="00C12D45" w:rsidRPr="00DA36F5" w:rsidRDefault="00C12D45">
            <w:pPr>
              <w:pStyle w:val="TableParagraph"/>
              <w:spacing w:line="230" w:lineRule="exact"/>
              <w:ind w:left="100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w w:val="95"/>
                <w:sz w:val="20"/>
              </w:rPr>
              <w:t xml:space="preserve">Volunteer </w:t>
            </w:r>
            <w:r w:rsidRPr="00DA36F5">
              <w:rPr>
                <w:rFonts w:ascii="Calibri Light" w:hAnsi="Calibri Light" w:cs="Calibri Light"/>
                <w:b/>
                <w:sz w:val="20"/>
              </w:rPr>
              <w:t>Timing</w:t>
            </w:r>
          </w:p>
        </w:tc>
        <w:tc>
          <w:tcPr>
            <w:tcW w:w="2791" w:type="dxa"/>
            <w:shd w:val="clear" w:color="auto" w:fill="B4B5B4"/>
          </w:tcPr>
          <w:p w:rsidR="00C12D45" w:rsidRPr="00DA36F5" w:rsidRDefault="00C12D45">
            <w:pPr>
              <w:pStyle w:val="TableParagraph"/>
              <w:spacing w:line="228" w:lineRule="exact"/>
              <w:rPr>
                <w:rFonts w:ascii="Calibri Light" w:hAnsi="Calibri Light" w:cs="Calibri Light"/>
                <w:b/>
                <w:i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 xml:space="preserve">Primary </w:t>
            </w:r>
            <w:r w:rsidRPr="00DA36F5">
              <w:rPr>
                <w:rFonts w:ascii="Calibri Light" w:hAnsi="Calibri Light" w:cs="Calibri Light"/>
                <w:b/>
                <w:i/>
                <w:sz w:val="20"/>
              </w:rPr>
              <w:t>Volunteer</w:t>
            </w:r>
          </w:p>
          <w:p w:rsidR="00C12D45" w:rsidRPr="00DA36F5" w:rsidRDefault="00C12D45">
            <w:pPr>
              <w:pStyle w:val="TableParagraph"/>
              <w:spacing w:line="212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Responsibility</w:t>
            </w:r>
          </w:p>
        </w:tc>
      </w:tr>
      <w:tr w:rsidR="00C12D45" w:rsidRPr="00DA36F5">
        <w:trPr>
          <w:trHeight w:val="219"/>
        </w:trPr>
        <w:tc>
          <w:tcPr>
            <w:tcW w:w="9199" w:type="dxa"/>
            <w:gridSpan w:val="4"/>
            <w:shd w:val="clear" w:color="auto" w:fill="FFFF00"/>
          </w:tcPr>
          <w:p w:rsidR="00C12D45" w:rsidRPr="00DA36F5" w:rsidRDefault="00C12D45">
            <w:pPr>
              <w:pStyle w:val="TableParagraph"/>
              <w:spacing w:line="209" w:lineRule="exact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20"/>
              </w:rPr>
              <w:t>ONE-TIME FUNDRAISERS or PROJECTS</w:t>
            </w:r>
          </w:p>
        </w:tc>
      </w:tr>
      <w:tr w:rsidR="00C12D45" w:rsidRPr="00DA36F5">
        <w:trPr>
          <w:trHeight w:val="1600"/>
        </w:trPr>
        <w:tc>
          <w:tcPr>
            <w:tcW w:w="1704" w:type="dxa"/>
          </w:tcPr>
          <w:p w:rsidR="00C12D45" w:rsidRPr="00DA36F5" w:rsidRDefault="00C12D45">
            <w:pPr>
              <w:pStyle w:val="TableParagraph"/>
              <w:spacing w:line="223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Yard Signs</w:t>
            </w:r>
          </w:p>
        </w:tc>
        <w:tc>
          <w:tcPr>
            <w:tcW w:w="3355" w:type="dxa"/>
          </w:tcPr>
          <w:p w:rsidR="00C12D45" w:rsidRPr="00DA36F5" w:rsidRDefault="00C12D45">
            <w:pPr>
              <w:pStyle w:val="TableParagraph"/>
              <w:ind w:right="2106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Nadia Pratt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314-368-6273</w:t>
            </w:r>
          </w:p>
          <w:p w:rsidR="00C12D45" w:rsidRPr="00DA36F5" w:rsidRDefault="00C12D45">
            <w:pPr>
              <w:pStyle w:val="TableParagraph"/>
              <w:spacing w:line="217" w:lineRule="exact"/>
              <w:rPr>
                <w:rFonts w:ascii="Calibri Light" w:hAnsi="Calibri Light" w:cs="Calibri Light"/>
                <w:sz w:val="20"/>
              </w:rPr>
            </w:pPr>
            <w:hyperlink r:id="rId46">
              <w:r w:rsidRPr="00DA36F5">
                <w:rPr>
                  <w:rFonts w:ascii="Calibri Light" w:hAnsi="Calibri Light" w:cs="Calibri Light"/>
                  <w:sz w:val="20"/>
                </w:rPr>
                <w:t>nadiapratt@gmail.com</w:t>
              </w:r>
            </w:hyperlink>
          </w:p>
        </w:tc>
        <w:tc>
          <w:tcPr>
            <w:tcW w:w="1349" w:type="dxa"/>
          </w:tcPr>
          <w:p w:rsidR="00C12D45" w:rsidRPr="00DA36F5" w:rsidRDefault="00C12D45">
            <w:pPr>
              <w:pStyle w:val="TableParagraph"/>
              <w:ind w:left="100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August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primarily</w:t>
            </w:r>
          </w:p>
        </w:tc>
        <w:tc>
          <w:tcPr>
            <w:tcW w:w="2791" w:type="dxa"/>
          </w:tcPr>
          <w:p w:rsidR="00C12D45" w:rsidRPr="00DA36F5" w:rsidRDefault="00C12D45">
            <w:pPr>
              <w:pStyle w:val="TableParagraph"/>
              <w:ind w:right="154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Helps coordinate and distribute yard signs for all new families and all kindergarteners in fall; two Open House events</w:t>
            </w:r>
          </w:p>
        </w:tc>
      </w:tr>
      <w:tr w:rsidR="00C12D45" w:rsidRPr="00DA36F5">
        <w:trPr>
          <w:trHeight w:val="900"/>
        </w:trPr>
        <w:tc>
          <w:tcPr>
            <w:tcW w:w="1704" w:type="dxa"/>
          </w:tcPr>
          <w:p w:rsidR="00C12D45" w:rsidRPr="00DA36F5" w:rsidRDefault="00C12D45">
            <w:pPr>
              <w:pStyle w:val="TableParagraph"/>
              <w:ind w:right="19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Grandparents’ </w:t>
            </w:r>
            <w:r w:rsidRPr="00DA36F5">
              <w:rPr>
                <w:rFonts w:ascii="Calibri Light" w:hAnsi="Calibri Light" w:cs="Calibri Light"/>
                <w:sz w:val="20"/>
              </w:rPr>
              <w:t>Day</w:t>
            </w:r>
          </w:p>
        </w:tc>
        <w:tc>
          <w:tcPr>
            <w:tcW w:w="3355" w:type="dxa"/>
          </w:tcPr>
          <w:p w:rsidR="00C12D45" w:rsidRPr="00DA36F5" w:rsidRDefault="00C12D45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Kelly Marti</w:t>
            </w:r>
          </w:p>
          <w:p w:rsidR="00C12D45" w:rsidRPr="00DA36F5" w:rsidRDefault="00C12D45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314-550-6539</w:t>
            </w:r>
          </w:p>
          <w:p w:rsidR="00C12D45" w:rsidRPr="00DA36F5" w:rsidRDefault="00C12D45">
            <w:pPr>
              <w:pStyle w:val="TableParagraph"/>
              <w:spacing w:before="7"/>
              <w:rPr>
                <w:rFonts w:ascii="Calibri Light" w:hAnsi="Calibri Light" w:cs="Calibri Light"/>
                <w:sz w:val="20"/>
              </w:rPr>
            </w:pPr>
            <w:hyperlink r:id="rId47" w:history="1">
              <w:r w:rsidRPr="00DA36F5">
                <w:rPr>
                  <w:rStyle w:val="Hyperlink"/>
                  <w:rFonts w:ascii="Calibri Light" w:hAnsi="Calibri Light" w:cs="Calibri Light"/>
                  <w:color w:val="auto"/>
                  <w:sz w:val="20"/>
                  <w:u w:val="none"/>
                </w:rPr>
                <w:t>raffertykelly@yahoo.com</w:t>
              </w:r>
            </w:hyperlink>
          </w:p>
        </w:tc>
        <w:tc>
          <w:tcPr>
            <w:tcW w:w="1349" w:type="dxa"/>
          </w:tcPr>
          <w:p w:rsidR="00C12D45" w:rsidRPr="00DA36F5" w:rsidRDefault="00C12D45">
            <w:pPr>
              <w:pStyle w:val="TableParagraph"/>
              <w:spacing w:line="223" w:lineRule="exact"/>
              <w:ind w:left="100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September</w:t>
            </w:r>
          </w:p>
        </w:tc>
        <w:tc>
          <w:tcPr>
            <w:tcW w:w="2791" w:type="dxa"/>
          </w:tcPr>
          <w:p w:rsidR="00C12D45" w:rsidRPr="00DA36F5" w:rsidRDefault="00C12D45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Assists with organizing volunteers to help with event</w:t>
            </w:r>
          </w:p>
        </w:tc>
      </w:tr>
      <w:tr w:rsidR="00C12D45" w:rsidRPr="00DA36F5">
        <w:trPr>
          <w:trHeight w:val="1360"/>
        </w:trPr>
        <w:tc>
          <w:tcPr>
            <w:tcW w:w="1704" w:type="dxa"/>
          </w:tcPr>
          <w:p w:rsidR="00C12D45" w:rsidRPr="00DA36F5" w:rsidRDefault="00C12D45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Christmas Shop</w:t>
            </w:r>
          </w:p>
        </w:tc>
        <w:tc>
          <w:tcPr>
            <w:tcW w:w="3355" w:type="dxa"/>
          </w:tcPr>
          <w:p w:rsidR="00C12D45" w:rsidRPr="00DA36F5" w:rsidRDefault="00C12D45">
            <w:pPr>
              <w:pStyle w:val="TableParagraph"/>
              <w:spacing w:line="237" w:lineRule="auto"/>
              <w:ind w:right="1908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Gina Steinmann 314-496-5968</w:t>
            </w:r>
          </w:p>
          <w:p w:rsidR="00C12D45" w:rsidRPr="00DA36F5" w:rsidRDefault="00C12D45">
            <w:pPr>
              <w:pStyle w:val="TableParagraph"/>
              <w:spacing w:before="2"/>
              <w:rPr>
                <w:rFonts w:ascii="Calibri Light" w:hAnsi="Calibri Light" w:cs="Calibri Light"/>
                <w:sz w:val="20"/>
              </w:rPr>
            </w:pPr>
            <w:hyperlink r:id="rId48">
              <w:r w:rsidRPr="00DA36F5">
                <w:rPr>
                  <w:rFonts w:ascii="Calibri Light" w:hAnsi="Calibri Light" w:cs="Calibri Light"/>
                  <w:sz w:val="20"/>
                </w:rPr>
                <w:t>picturegina@gmail.com</w:t>
              </w:r>
            </w:hyperlink>
            <w:r w:rsidRPr="00DA36F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349" w:type="dxa"/>
          </w:tcPr>
          <w:p w:rsidR="00C12D45" w:rsidRPr="00DA36F5" w:rsidRDefault="00C12D45">
            <w:pPr>
              <w:pStyle w:val="TableParagraph"/>
              <w:spacing w:line="224" w:lineRule="exact"/>
              <w:ind w:left="100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December</w:t>
            </w:r>
          </w:p>
          <w:p w:rsidR="00C12D45" w:rsidRPr="00DA36F5" w:rsidRDefault="00C12D45">
            <w:pPr>
              <w:pStyle w:val="TableParagraph"/>
              <w:spacing w:line="229" w:lineRule="exact"/>
              <w:ind w:left="100"/>
              <w:rPr>
                <w:rFonts w:ascii="Calibri Light" w:hAnsi="Calibri Light" w:cs="Calibri Light"/>
                <w:i/>
                <w:sz w:val="20"/>
              </w:rPr>
            </w:pPr>
            <w:r w:rsidRPr="00DA36F5">
              <w:rPr>
                <w:rFonts w:ascii="Calibri Light" w:hAnsi="Calibri Light" w:cs="Calibri Light"/>
                <w:i/>
                <w:sz w:val="20"/>
              </w:rPr>
              <w:t>only</w:t>
            </w:r>
          </w:p>
        </w:tc>
        <w:tc>
          <w:tcPr>
            <w:tcW w:w="2791" w:type="dxa"/>
          </w:tcPr>
          <w:p w:rsidR="00C12D45" w:rsidRPr="00DA36F5" w:rsidRDefault="00C12D45">
            <w:pPr>
              <w:pStyle w:val="TableParagraph"/>
              <w:ind w:right="16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Helps coordinate &amp; staff December shop where students purchase their gifts. Shops for bargains in January to supply store in December</w:t>
            </w:r>
          </w:p>
        </w:tc>
      </w:tr>
      <w:tr w:rsidR="00C12D45" w:rsidRPr="00DA36F5">
        <w:trPr>
          <w:trHeight w:val="1600"/>
        </w:trPr>
        <w:tc>
          <w:tcPr>
            <w:tcW w:w="1704" w:type="dxa"/>
          </w:tcPr>
          <w:p w:rsidR="00C12D45" w:rsidRPr="00DA36F5" w:rsidRDefault="00C12D45">
            <w:pPr>
              <w:pStyle w:val="TableParagraph"/>
              <w:spacing w:line="225" w:lineRule="exact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Yearbook</w:t>
            </w:r>
          </w:p>
        </w:tc>
        <w:tc>
          <w:tcPr>
            <w:tcW w:w="3355" w:type="dxa"/>
          </w:tcPr>
          <w:p w:rsidR="00C12D45" w:rsidRPr="00DA36F5" w:rsidRDefault="00C12D45" w:rsidP="00311BEA">
            <w:pPr>
              <w:pStyle w:val="TableParagraph"/>
              <w:spacing w:before="1"/>
              <w:ind w:left="0" w:right="1228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sz w:val="19"/>
              </w:rPr>
              <w:t xml:space="preserve">  </w:t>
            </w:r>
            <w:r w:rsidRPr="00DA36F5">
              <w:rPr>
                <w:rFonts w:ascii="Calibri Light" w:hAnsi="Calibri Light" w:cs="Calibri Light"/>
                <w:sz w:val="20"/>
              </w:rPr>
              <w:t>Glenda Olivio</w:t>
            </w:r>
          </w:p>
          <w:p w:rsidR="00C12D45" w:rsidRPr="00DA36F5" w:rsidRDefault="00C12D45">
            <w:pPr>
              <w:pStyle w:val="TableParagraph"/>
              <w:spacing w:before="1"/>
              <w:ind w:right="1228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314-608-0723</w:t>
            </w:r>
          </w:p>
          <w:p w:rsidR="00C12D45" w:rsidRPr="00DA36F5" w:rsidRDefault="00C12D45">
            <w:pPr>
              <w:pStyle w:val="TableParagraph"/>
              <w:spacing w:before="1"/>
              <w:ind w:right="1228"/>
              <w:rPr>
                <w:rFonts w:ascii="Calibri Light" w:hAnsi="Calibri Light" w:cs="Calibri Light"/>
                <w:sz w:val="20"/>
              </w:rPr>
            </w:pPr>
            <w:hyperlink r:id="rId49" w:history="1">
              <w:r w:rsidRPr="00DA36F5">
                <w:rPr>
                  <w:rStyle w:val="Hyperlink"/>
                  <w:rFonts w:ascii="Calibri Light" w:hAnsi="Calibri Light" w:cs="Calibri Light"/>
                  <w:sz w:val="20"/>
                </w:rPr>
                <w:t>glenda@ranch-o.com</w:t>
              </w:r>
            </w:hyperlink>
          </w:p>
          <w:p w:rsidR="00C12D45" w:rsidRPr="00DA36F5" w:rsidRDefault="00C12D45">
            <w:pPr>
              <w:pStyle w:val="TableParagraph"/>
              <w:spacing w:before="1"/>
              <w:ind w:right="1228"/>
              <w:rPr>
                <w:rFonts w:ascii="Calibri Light" w:hAnsi="Calibri Light" w:cs="Calibri Light"/>
                <w:b/>
                <w:color w:val="FF0000"/>
                <w:sz w:val="20"/>
              </w:rPr>
            </w:pPr>
          </w:p>
          <w:p w:rsidR="00C12D45" w:rsidRPr="00DA36F5" w:rsidRDefault="00C12D45">
            <w:pPr>
              <w:pStyle w:val="TableParagraph"/>
              <w:spacing w:before="1"/>
              <w:ind w:right="1228"/>
              <w:rPr>
                <w:rFonts w:ascii="Calibri Light" w:hAnsi="Calibri Light" w:cs="Calibri Light"/>
                <w:b/>
                <w:sz w:val="20"/>
              </w:rPr>
            </w:pPr>
            <w:r w:rsidRPr="00DA36F5">
              <w:rPr>
                <w:rFonts w:ascii="Calibri Light" w:hAnsi="Calibri Light" w:cs="Calibri Light"/>
                <w:b/>
                <w:color w:val="FF0000"/>
                <w:sz w:val="20"/>
              </w:rPr>
              <w:t>SEEKING CO-CHAIR</w:t>
            </w:r>
          </w:p>
        </w:tc>
        <w:tc>
          <w:tcPr>
            <w:tcW w:w="1349" w:type="dxa"/>
          </w:tcPr>
          <w:p w:rsidR="00C12D45" w:rsidRPr="00DA36F5" w:rsidRDefault="00C12D45">
            <w:pPr>
              <w:pStyle w:val="TableParagraph"/>
              <w:ind w:left="100" w:right="180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Periodic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throughout </w:t>
            </w:r>
            <w:r w:rsidRPr="00DA36F5">
              <w:rPr>
                <w:rFonts w:ascii="Calibri Light" w:hAnsi="Calibri Light" w:cs="Calibri Light"/>
                <w:sz w:val="20"/>
              </w:rPr>
              <w:t>year</w:t>
            </w:r>
          </w:p>
        </w:tc>
        <w:tc>
          <w:tcPr>
            <w:tcW w:w="2791" w:type="dxa"/>
          </w:tcPr>
          <w:p w:rsidR="00C12D45" w:rsidRPr="00DA36F5" w:rsidRDefault="00C12D45">
            <w:pPr>
              <w:pStyle w:val="TableParagraph"/>
              <w:ind w:right="12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Works on the production of the yearbook (specific pages) and gathers photos during the year from all classrooms; also helps to photography PTL &amp; sporting events when needed</w:t>
            </w:r>
          </w:p>
        </w:tc>
      </w:tr>
      <w:tr w:rsidR="00C12D45" w:rsidRPr="00DA36F5">
        <w:trPr>
          <w:trHeight w:val="1140"/>
        </w:trPr>
        <w:tc>
          <w:tcPr>
            <w:tcW w:w="1704" w:type="dxa"/>
          </w:tcPr>
          <w:p w:rsidR="00C12D45" w:rsidRPr="00DA36F5" w:rsidRDefault="00C12D45">
            <w:pPr>
              <w:pStyle w:val="TableParagraph"/>
              <w:spacing w:line="237" w:lineRule="auto"/>
              <w:ind w:right="19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Ongoing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Partnerships</w:t>
            </w:r>
          </w:p>
        </w:tc>
        <w:tc>
          <w:tcPr>
            <w:tcW w:w="3355" w:type="dxa"/>
          </w:tcPr>
          <w:p w:rsidR="00C12D45" w:rsidRPr="00DA36F5" w:rsidRDefault="00C12D45">
            <w:pPr>
              <w:pStyle w:val="TableParagraph"/>
              <w:spacing w:line="237" w:lineRule="auto"/>
              <w:ind w:right="1913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Christine Dozier 314-378-3095</w:t>
            </w:r>
          </w:p>
          <w:p w:rsidR="00C12D45" w:rsidRPr="00DA36F5" w:rsidRDefault="00C12D45">
            <w:pPr>
              <w:pStyle w:val="TableParagraph"/>
              <w:spacing w:before="2"/>
              <w:rPr>
                <w:rFonts w:ascii="Calibri Light" w:hAnsi="Calibri Light" w:cs="Calibri Light"/>
                <w:sz w:val="20"/>
              </w:rPr>
            </w:pPr>
            <w:hyperlink r:id="rId50">
              <w:r w:rsidRPr="00DA36F5">
                <w:rPr>
                  <w:rFonts w:ascii="Calibri Light" w:hAnsi="Calibri Light" w:cs="Calibri Light"/>
                  <w:sz w:val="20"/>
                </w:rPr>
                <w:t>ck101464@yahoo.com</w:t>
              </w:r>
            </w:hyperlink>
          </w:p>
        </w:tc>
        <w:tc>
          <w:tcPr>
            <w:tcW w:w="1349" w:type="dxa"/>
          </w:tcPr>
          <w:p w:rsidR="00C12D45" w:rsidRPr="00DA36F5" w:rsidRDefault="00C12D45">
            <w:pPr>
              <w:pStyle w:val="TableParagraph"/>
              <w:ind w:left="100" w:right="180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Periodic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 xml:space="preserve">throughout </w:t>
            </w:r>
            <w:r w:rsidRPr="00DA36F5">
              <w:rPr>
                <w:rFonts w:ascii="Calibri Light" w:hAnsi="Calibri Light" w:cs="Calibri Light"/>
                <w:sz w:val="20"/>
              </w:rPr>
              <w:t>the year</w:t>
            </w:r>
          </w:p>
        </w:tc>
        <w:tc>
          <w:tcPr>
            <w:tcW w:w="2791" w:type="dxa"/>
          </w:tcPr>
          <w:p w:rsidR="00C12D45" w:rsidRPr="00DA36F5" w:rsidRDefault="00C12D45">
            <w:pPr>
              <w:pStyle w:val="TableParagraph"/>
              <w:ind w:right="232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Helps coordinate earning money for our school through outside business partnerships (Scrip, Target, Schnucks, etc.)</w:t>
            </w:r>
          </w:p>
        </w:tc>
      </w:tr>
      <w:tr w:rsidR="00C12D45" w:rsidRPr="00DA36F5">
        <w:trPr>
          <w:trHeight w:val="680"/>
        </w:trPr>
        <w:tc>
          <w:tcPr>
            <w:tcW w:w="1704" w:type="dxa"/>
          </w:tcPr>
          <w:p w:rsidR="00C12D45" w:rsidRPr="00DA36F5" w:rsidRDefault="00C12D45">
            <w:pPr>
              <w:pStyle w:val="TableParagraph"/>
              <w:ind w:right="505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Box Tops for Education</w:t>
            </w:r>
          </w:p>
        </w:tc>
        <w:tc>
          <w:tcPr>
            <w:tcW w:w="3355" w:type="dxa"/>
          </w:tcPr>
          <w:p w:rsidR="00C12D45" w:rsidRPr="00DA36F5" w:rsidRDefault="00C12D45">
            <w:pPr>
              <w:pStyle w:val="TableParagraph"/>
              <w:ind w:right="2106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 xml:space="preserve">Angie Birk </w:t>
            </w:r>
            <w:r w:rsidRPr="00DA36F5">
              <w:rPr>
                <w:rFonts w:ascii="Calibri Light" w:hAnsi="Calibri Light" w:cs="Calibri Light"/>
                <w:w w:val="95"/>
                <w:sz w:val="20"/>
              </w:rPr>
              <w:t>314-265-8296</w:t>
            </w:r>
          </w:p>
          <w:p w:rsidR="00C12D45" w:rsidRPr="00DA36F5" w:rsidRDefault="00C12D45">
            <w:pPr>
              <w:pStyle w:val="TableParagraph"/>
              <w:spacing w:before="7" w:line="217" w:lineRule="exact"/>
              <w:rPr>
                <w:rFonts w:ascii="Calibri Light" w:hAnsi="Calibri Light" w:cs="Calibri Light"/>
                <w:sz w:val="20"/>
              </w:rPr>
            </w:pPr>
            <w:hyperlink r:id="rId51">
              <w:r w:rsidRPr="00DA36F5">
                <w:rPr>
                  <w:rFonts w:ascii="Calibri Light" w:hAnsi="Calibri Light" w:cs="Calibri Light"/>
                  <w:sz w:val="20"/>
                </w:rPr>
                <w:t>angiebirk@sbcglobal.net</w:t>
              </w:r>
            </w:hyperlink>
          </w:p>
        </w:tc>
        <w:tc>
          <w:tcPr>
            <w:tcW w:w="1349" w:type="dxa"/>
          </w:tcPr>
          <w:p w:rsidR="00C12D45" w:rsidRPr="00DA36F5" w:rsidRDefault="00C12D45">
            <w:pPr>
              <w:pStyle w:val="TableParagraph"/>
              <w:spacing w:line="223" w:lineRule="exact"/>
              <w:ind w:left="100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April</w:t>
            </w:r>
          </w:p>
        </w:tc>
        <w:tc>
          <w:tcPr>
            <w:tcW w:w="2791" w:type="dxa"/>
          </w:tcPr>
          <w:p w:rsidR="00C12D45" w:rsidRPr="00DA36F5" w:rsidRDefault="00C12D45">
            <w:pPr>
              <w:pStyle w:val="TableParagraph"/>
              <w:ind w:right="204"/>
              <w:rPr>
                <w:rFonts w:ascii="Calibri Light" w:hAnsi="Calibri Light" w:cs="Calibri Light"/>
                <w:sz w:val="20"/>
              </w:rPr>
            </w:pPr>
            <w:r w:rsidRPr="00DA36F5">
              <w:rPr>
                <w:rFonts w:ascii="Calibri Light" w:hAnsi="Calibri Light" w:cs="Calibri Light"/>
                <w:sz w:val="20"/>
              </w:rPr>
              <w:t>Helps in coordinating a Spring submission of Box Tops</w:t>
            </w:r>
          </w:p>
        </w:tc>
      </w:tr>
    </w:tbl>
    <w:p w:rsidR="00C12D45" w:rsidRDefault="00C12D45">
      <w:pPr>
        <w:rPr>
          <w:sz w:val="20"/>
        </w:rPr>
        <w:sectPr w:rsidR="00C12D45">
          <w:headerReference w:type="default" r:id="rId52"/>
          <w:footerReference w:type="default" r:id="rId53"/>
          <w:pgSz w:w="12240" w:h="15840"/>
          <w:pgMar w:top="1500" w:right="1220" w:bottom="860" w:left="1580" w:header="0" w:footer="678" w:gutter="0"/>
          <w:cols w:space="720"/>
        </w:sectPr>
      </w:pPr>
    </w:p>
    <w:p w:rsidR="00C12D45" w:rsidRPr="00DA36F5" w:rsidRDefault="00C12D45">
      <w:pPr>
        <w:spacing w:before="70"/>
        <w:ind w:left="832" w:right="837"/>
        <w:jc w:val="center"/>
        <w:rPr>
          <w:rFonts w:ascii="Calibri" w:hAnsi="Calibri" w:cs="Calibri"/>
          <w:b/>
          <w:i/>
          <w:sz w:val="28"/>
        </w:rPr>
      </w:pPr>
      <w:r w:rsidRPr="00DA36F5">
        <w:rPr>
          <w:rFonts w:ascii="Calibri" w:hAnsi="Calibri" w:cs="Calibri"/>
          <w:b/>
          <w:i/>
          <w:color w:val="F5821F"/>
          <w:sz w:val="28"/>
        </w:rPr>
        <w:t>Forward In Faith</w:t>
      </w:r>
    </w:p>
    <w:p w:rsidR="00C12D45" w:rsidRPr="00DA36F5" w:rsidRDefault="00C12D45">
      <w:pPr>
        <w:pStyle w:val="BodyText"/>
        <w:spacing w:before="6"/>
        <w:rPr>
          <w:rFonts w:ascii="Calibri" w:hAnsi="Calibri" w:cs="Calibri"/>
          <w:b/>
          <w:i/>
          <w:sz w:val="25"/>
        </w:rPr>
      </w:pPr>
    </w:p>
    <w:p w:rsidR="00C12D45" w:rsidRPr="00DA36F5" w:rsidRDefault="00C12D45">
      <w:pPr>
        <w:pStyle w:val="BodyText"/>
        <w:spacing w:before="1"/>
        <w:ind w:left="832" w:right="852"/>
        <w:jc w:val="center"/>
        <w:rPr>
          <w:rFonts w:ascii="Calibri" w:hAnsi="Calibri" w:cs="Calibri"/>
        </w:rPr>
      </w:pPr>
      <w:r w:rsidRPr="00DA36F5">
        <w:rPr>
          <w:rFonts w:ascii="Calibri" w:hAnsi="Calibri" w:cs="Calibri"/>
        </w:rPr>
        <w:t>MATTHEW 5:16</w:t>
      </w:r>
    </w:p>
    <w:p w:rsidR="00C12D45" w:rsidRDefault="00C12D45">
      <w:pPr>
        <w:pStyle w:val="BodyText"/>
        <w:spacing w:before="49" w:line="295" w:lineRule="auto"/>
        <w:ind w:left="832" w:right="853"/>
        <w:jc w:val="center"/>
        <w:rPr>
          <w:rFonts w:ascii="Calibri" w:hAnsi="Calibri" w:cs="Calibri"/>
        </w:rPr>
      </w:pPr>
      <w:r w:rsidRPr="00DA36F5">
        <w:rPr>
          <w:rFonts w:ascii="Calibri" w:hAnsi="Calibri" w:cs="Calibri"/>
          <w:position w:val="6"/>
          <w:sz w:val="11"/>
        </w:rPr>
        <w:t xml:space="preserve">16 </w:t>
      </w:r>
      <w:r w:rsidRPr="00DA36F5">
        <w:rPr>
          <w:rFonts w:ascii="Calibri" w:hAnsi="Calibri" w:cs="Calibri"/>
        </w:rPr>
        <w:t xml:space="preserve">In the same way, let your light shine before others, </w:t>
      </w:r>
    </w:p>
    <w:p w:rsidR="00C12D45" w:rsidRPr="00DA36F5" w:rsidRDefault="00C12D45">
      <w:pPr>
        <w:pStyle w:val="BodyText"/>
        <w:spacing w:before="49" w:line="295" w:lineRule="auto"/>
        <w:ind w:left="832" w:right="853"/>
        <w:jc w:val="center"/>
        <w:rPr>
          <w:rFonts w:ascii="Calibri" w:hAnsi="Calibri" w:cs="Calibri"/>
        </w:rPr>
      </w:pPr>
      <w:r w:rsidRPr="00DA36F5">
        <w:rPr>
          <w:rFonts w:ascii="Calibri" w:hAnsi="Calibri" w:cs="Calibri"/>
        </w:rPr>
        <w:t xml:space="preserve">that they may see your good deeds and glorify your </w:t>
      </w:r>
      <w:r>
        <w:rPr>
          <w:rFonts w:ascii="Calibri" w:hAnsi="Calibri" w:cs="Calibri"/>
        </w:rPr>
        <w:t xml:space="preserve">Father </w:t>
      </w:r>
      <w:r w:rsidRPr="00DA36F5">
        <w:rPr>
          <w:rFonts w:ascii="Calibri" w:hAnsi="Calibri" w:cs="Calibri"/>
        </w:rPr>
        <w:t>in heaven.</w:t>
      </w:r>
    </w:p>
    <w:p w:rsidR="00C12D45" w:rsidRPr="00DA36F5" w:rsidRDefault="00C12D45">
      <w:pPr>
        <w:pStyle w:val="BodyText"/>
        <w:spacing w:before="2"/>
        <w:rPr>
          <w:rFonts w:ascii="Calibri" w:hAnsi="Calibri" w:cs="Calibri"/>
          <w:sz w:val="20"/>
        </w:rPr>
      </w:pPr>
    </w:p>
    <w:p w:rsidR="00C12D45" w:rsidRPr="00DA36F5" w:rsidRDefault="00C12D45">
      <w:pPr>
        <w:pStyle w:val="BodyText"/>
        <w:ind w:left="832" w:right="849"/>
        <w:jc w:val="center"/>
        <w:rPr>
          <w:rFonts w:ascii="Calibri" w:hAnsi="Calibri" w:cs="Calibri"/>
        </w:rPr>
      </w:pPr>
      <w:r w:rsidRPr="00DA36F5">
        <w:rPr>
          <w:rFonts w:ascii="Calibri" w:hAnsi="Calibri" w:cs="Calibri"/>
        </w:rPr>
        <w:t>PHILIPPIANS 4:13</w:t>
      </w:r>
    </w:p>
    <w:p w:rsidR="00C12D45" w:rsidRPr="00DA36F5" w:rsidRDefault="00C12D45">
      <w:pPr>
        <w:pStyle w:val="BodyText"/>
        <w:spacing w:before="46"/>
        <w:ind w:left="832" w:right="850"/>
        <w:jc w:val="center"/>
        <w:rPr>
          <w:rFonts w:ascii="Calibri" w:hAnsi="Calibri" w:cs="Calibri"/>
        </w:rPr>
      </w:pPr>
      <w:r w:rsidRPr="00DA36F5">
        <w:rPr>
          <w:rFonts w:ascii="Calibri" w:hAnsi="Calibri" w:cs="Calibri"/>
          <w:position w:val="6"/>
          <w:sz w:val="11"/>
        </w:rPr>
        <w:t xml:space="preserve">13 </w:t>
      </w:r>
      <w:r w:rsidRPr="00DA36F5">
        <w:rPr>
          <w:rFonts w:ascii="Calibri" w:hAnsi="Calibri" w:cs="Calibri"/>
        </w:rPr>
        <w:t>I can do all things through Christ who strengthens me.</w:t>
      </w:r>
    </w:p>
    <w:sectPr w:rsidR="00C12D45" w:rsidRPr="00DA36F5" w:rsidSect="00AB1CCF">
      <w:headerReference w:type="default" r:id="rId54"/>
      <w:footerReference w:type="default" r:id="rId55"/>
      <w:pgSz w:w="12240" w:h="15840"/>
      <w:pgMar w:top="1420" w:right="1700" w:bottom="860" w:left="1720" w:header="0" w:footer="6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45" w:rsidRDefault="00C12D45">
      <w:r>
        <w:separator/>
      </w:r>
    </w:p>
  </w:endnote>
  <w:endnote w:type="continuationSeparator" w:id="0">
    <w:p w:rsidR="00C12D45" w:rsidRDefault="00C1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45" w:rsidRDefault="00C12D45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9.5pt;margin-top:747.1pt;width:73.45pt;height:9.75pt;z-index:-251660288;mso-position-horizontal-relative:page;mso-position-vertical-relative:page" filled="f" stroked="f">
          <v:textbox inset="0,0,0,0">
            <w:txbxContent>
              <w:p w:rsidR="00C12D45" w:rsidRDefault="00C12D45">
                <w:pPr>
                  <w:spacing w:before="13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Last Updated 08/15/2016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45" w:rsidRDefault="00C12D45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5pt;margin-top:747.1pt;width:73.45pt;height:9.75pt;z-index:-251658240;mso-position-horizontal-relative:page;mso-position-vertical-relative:page" filled="f" stroked="f">
          <v:textbox inset="0,0,0,0">
            <w:txbxContent>
              <w:p w:rsidR="00C12D45" w:rsidRDefault="00C12D45">
                <w:pPr>
                  <w:spacing w:before="13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Last Updated 09/26/2017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45" w:rsidRDefault="00C12D45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9.5pt;margin-top:747.1pt;width:73.45pt;height:9.75pt;z-index:-251657216;mso-position-horizontal-relative:page;mso-position-vertical-relative:page" filled="f" stroked="f">
          <v:textbox inset="0,0,0,0">
            <w:txbxContent>
              <w:p w:rsidR="00C12D45" w:rsidRDefault="00C12D45">
                <w:pPr>
                  <w:spacing w:before="13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Last Updated 08/15/2016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45" w:rsidRDefault="00C12D45">
      <w:r>
        <w:separator/>
      </w:r>
    </w:p>
  </w:footnote>
  <w:footnote w:type="continuationSeparator" w:id="0">
    <w:p w:rsidR="00C12D45" w:rsidRDefault="00C1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45" w:rsidRDefault="00C12D45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3pt;margin-top:53.1pt;width:143.4pt;height:24.8pt;z-index:-251659264;mso-position-horizontal-relative:page;mso-position-vertical-relative:page" filled="f" stroked="f">
          <v:textbox inset="0,0,0,0">
            <w:txbxContent>
              <w:p w:rsidR="00C12D45" w:rsidRDefault="00C12D45">
                <w:pPr>
                  <w:spacing w:before="10"/>
                  <w:ind w:right="3"/>
                  <w:jc w:val="center"/>
                  <w:rPr>
                    <w:sz w:val="20"/>
                  </w:rPr>
                </w:pPr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sz w:val="20"/>
                      </w:rPr>
                      <w:t>St. John</w:t>
                    </w:r>
                  </w:smartTag>
                  <w:r>
                    <w:rPr>
                      <w:sz w:val="20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sz w:val="20"/>
                      </w:rPr>
                      <w:t>School</w:t>
                    </w:r>
                  </w:smartTag>
                </w:smartTag>
              </w:p>
              <w:p w:rsidR="00C12D45" w:rsidRDefault="00C12D45">
                <w:pPr>
                  <w:spacing w:before="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2016/17 PTL Committee Leaders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45" w:rsidRDefault="00C12D45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45" w:rsidRDefault="00C12D4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DF"/>
    <w:rsid w:val="00000D81"/>
    <w:rsid w:val="0001187C"/>
    <w:rsid w:val="00012FD6"/>
    <w:rsid w:val="0002328B"/>
    <w:rsid w:val="000C6800"/>
    <w:rsid w:val="00153666"/>
    <w:rsid w:val="00181D6E"/>
    <w:rsid w:val="00307654"/>
    <w:rsid w:val="00311BEA"/>
    <w:rsid w:val="00376D5E"/>
    <w:rsid w:val="00422BC9"/>
    <w:rsid w:val="005577A0"/>
    <w:rsid w:val="0063150C"/>
    <w:rsid w:val="0063180D"/>
    <w:rsid w:val="00652630"/>
    <w:rsid w:val="00784E29"/>
    <w:rsid w:val="007B69DC"/>
    <w:rsid w:val="00885D0F"/>
    <w:rsid w:val="008B5FDF"/>
    <w:rsid w:val="008C0499"/>
    <w:rsid w:val="008E5951"/>
    <w:rsid w:val="009C2F8A"/>
    <w:rsid w:val="009D0453"/>
    <w:rsid w:val="00AB1CCF"/>
    <w:rsid w:val="00AB6820"/>
    <w:rsid w:val="00B348E1"/>
    <w:rsid w:val="00B43E9A"/>
    <w:rsid w:val="00B61A43"/>
    <w:rsid w:val="00B75D12"/>
    <w:rsid w:val="00C0598A"/>
    <w:rsid w:val="00C12D45"/>
    <w:rsid w:val="00C41C1A"/>
    <w:rsid w:val="00CF4067"/>
    <w:rsid w:val="00DA36F5"/>
    <w:rsid w:val="00DF4CBF"/>
    <w:rsid w:val="00EB136A"/>
    <w:rsid w:val="00EE1DBD"/>
    <w:rsid w:val="00FB5DEB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C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B1CCF"/>
    <w:pPr>
      <w:spacing w:before="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D5E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B1CCF"/>
    <w:rPr>
      <w:rFonts w:ascii="Helvetica Neue" w:eastAsia="Calibri" w:hAnsi="Helvetica Neue" w:cs="Helvetica Neu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6D5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B1CCF"/>
  </w:style>
  <w:style w:type="paragraph" w:customStyle="1" w:styleId="TableParagraph">
    <w:name w:val="Table Paragraph"/>
    <w:basedOn w:val="Normal"/>
    <w:uiPriority w:val="99"/>
    <w:rsid w:val="00AB1CCF"/>
    <w:pPr>
      <w:ind w:left="102"/>
    </w:pPr>
  </w:style>
  <w:style w:type="character" w:styleId="Hyperlink">
    <w:name w:val="Hyperlink"/>
    <w:basedOn w:val="DefaultParagraphFont"/>
    <w:uiPriority w:val="99"/>
    <w:rsid w:val="00B61A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3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FD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23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FD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9" Type="http://schemas.openxmlformats.org/officeDocument/2006/relationships/hyperlink" Target="mailto:cschlautman@yahoo.com" TargetMode="External"/><Relationship Id="rId21" Type="http://schemas.openxmlformats.org/officeDocument/2006/relationships/hyperlink" Target="mailto:howermelissa@gmail.com" TargetMode="External"/><Relationship Id="rId34" Type="http://schemas.openxmlformats.org/officeDocument/2006/relationships/hyperlink" Target="mailto:jjabbytaylor@me.com" TargetMode="External"/><Relationship Id="rId42" Type="http://schemas.openxmlformats.org/officeDocument/2006/relationships/hyperlink" Target="mailto:Laura.strasser@hotmail.com" TargetMode="External"/><Relationship Id="rId47" Type="http://schemas.openxmlformats.org/officeDocument/2006/relationships/hyperlink" Target="mailto:raffertykelly@yahoo.com" TargetMode="External"/><Relationship Id="rId50" Type="http://schemas.openxmlformats.org/officeDocument/2006/relationships/hyperlink" Target="mailto:ck101464@yahoo.com" TargetMode="External"/><Relationship Id="rId55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cschlautman@yahoo.com" TargetMode="External"/><Relationship Id="rId33" Type="http://schemas.openxmlformats.org/officeDocument/2006/relationships/header" Target="header1.xml"/><Relationship Id="rId38" Type="http://schemas.openxmlformats.org/officeDocument/2006/relationships/hyperlink" Target="mailto:hellojenhere@yahoo.com" TargetMode="External"/><Relationship Id="rId46" Type="http://schemas.openxmlformats.org/officeDocument/2006/relationships/hyperlink" Target="mailto:nadiapratt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bdubberke@stjohns-network.org" TargetMode="External"/><Relationship Id="rId41" Type="http://schemas.openxmlformats.org/officeDocument/2006/relationships/hyperlink" Target="mailto:Laura.strasser@hotmail.com" TargetMode="External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tracymontgomery@charter.net" TargetMode="External"/><Relationship Id="rId32" Type="http://schemas.openxmlformats.org/officeDocument/2006/relationships/hyperlink" Target="mailto:Jrcarl2003@yahoo.com" TargetMode="External"/><Relationship Id="rId37" Type="http://schemas.openxmlformats.org/officeDocument/2006/relationships/hyperlink" Target="mailto:anne@annemariestudio.com" TargetMode="External"/><Relationship Id="rId40" Type="http://schemas.openxmlformats.org/officeDocument/2006/relationships/hyperlink" Target="mailto:Laura.strasser@hotmail.com" TargetMode="External"/><Relationship Id="rId45" Type="http://schemas.openxmlformats.org/officeDocument/2006/relationships/hyperlink" Target="mailto:Laura.strasser@hotmail.com" TargetMode="External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mailto:hellojenhere@yahoo.com" TargetMode="External"/><Relationship Id="rId28" Type="http://schemas.openxmlformats.org/officeDocument/2006/relationships/hyperlink" Target="mailto:Fredbird.2010@gmail.com" TargetMode="External"/><Relationship Id="rId36" Type="http://schemas.openxmlformats.org/officeDocument/2006/relationships/hyperlink" Target="mailto:Fredbird.2010@gmail.com" TargetMode="External"/><Relationship Id="rId49" Type="http://schemas.openxmlformats.org/officeDocument/2006/relationships/hyperlink" Target="mailto:glenda@ranch-o.com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mailto:beckyprange@yahoo.com" TargetMode="External"/><Relationship Id="rId44" Type="http://schemas.openxmlformats.org/officeDocument/2006/relationships/hyperlink" Target="mailto:Jj22205@gmail.com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sosbourn@stjstl.net" TargetMode="External"/><Relationship Id="rId27" Type="http://schemas.openxmlformats.org/officeDocument/2006/relationships/hyperlink" Target="mailto:Laura.strasser@hotmail.com" TargetMode="External"/><Relationship Id="rId30" Type="http://schemas.openxmlformats.org/officeDocument/2006/relationships/hyperlink" Target="mailto:ck101464@yahoo.com" TargetMode="External"/><Relationship Id="rId35" Type="http://schemas.openxmlformats.org/officeDocument/2006/relationships/hyperlink" Target="mailto:tracymontgomery@charter.net" TargetMode="External"/><Relationship Id="rId43" Type="http://schemas.openxmlformats.org/officeDocument/2006/relationships/hyperlink" Target="mailto:jjabbytaylor@mac.com" TargetMode="External"/><Relationship Id="rId48" Type="http://schemas.openxmlformats.org/officeDocument/2006/relationships/hyperlink" Target="mailto:picturegina@gmail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mailto:angiebirk@sbcglobal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1153</Words>
  <Characters>6574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2007/08 PTL Leadership Team/Board:</dc:title>
  <dc:subject/>
  <dc:creator>Michelle Abel</dc:creator>
  <cp:keywords/>
  <dc:description/>
  <cp:lastModifiedBy>jhower@aol.com</cp:lastModifiedBy>
  <cp:revision>2</cp:revision>
  <dcterms:created xsi:type="dcterms:W3CDTF">2018-03-06T16:40:00Z</dcterms:created>
  <dcterms:modified xsi:type="dcterms:W3CDTF">2018-03-06T16:40:00Z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